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ED2CE" w14:textId="77777777" w:rsidR="00B03EA5" w:rsidRDefault="001E6BE0" w:rsidP="008D0E11">
      <w:pPr>
        <w:spacing w:before="100" w:after="100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26"/>
        </w:rPr>
        <w:t>ДОКУМЕНТАЦИЯ</w:t>
      </w:r>
    </w:p>
    <w:p w14:paraId="1859FC16" w14:textId="77777777" w:rsidR="00B03EA5" w:rsidRDefault="00B03EA5">
      <w:pPr>
        <w:spacing w:before="100" w:after="100"/>
        <w:jc w:val="center"/>
        <w:rPr>
          <w:b/>
          <w:bCs/>
          <w:sz w:val="26"/>
          <w:szCs w:val="26"/>
        </w:rPr>
      </w:pPr>
    </w:p>
    <w:p w14:paraId="4F2883E6" w14:textId="77777777" w:rsidR="00B03EA5" w:rsidRDefault="00B03EA5">
      <w:pPr>
        <w:spacing w:before="100" w:after="1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 участие в конкурс за избор на обслужващи банки на</w:t>
      </w:r>
    </w:p>
    <w:p w14:paraId="6058F953" w14:textId="77777777" w:rsidR="00B03EA5" w:rsidRPr="00BB7476" w:rsidRDefault="00B03EA5">
      <w:pPr>
        <w:spacing w:before="100" w:after="1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„Национална компания индустриални зони” ЕАД</w:t>
      </w:r>
    </w:p>
    <w:p w14:paraId="5061DF23" w14:textId="77777777" w:rsidR="00B03EA5" w:rsidRDefault="00B03EA5">
      <w:pPr>
        <w:spacing w:before="100" w:after="100"/>
        <w:jc w:val="both"/>
      </w:pPr>
      <w:r>
        <w:tab/>
      </w:r>
    </w:p>
    <w:p w14:paraId="55BA1077" w14:textId="77777777" w:rsidR="00B03EA5" w:rsidRPr="00607B06" w:rsidRDefault="00B03EA5" w:rsidP="003D1DB8">
      <w:pPr>
        <w:widowControl w:val="0"/>
        <w:autoSpaceDE w:val="0"/>
        <w:autoSpaceDN w:val="0"/>
        <w:adjustRightInd w:val="0"/>
        <w:ind w:firstLine="480"/>
        <w:jc w:val="both"/>
      </w:pPr>
      <w:r>
        <w:tab/>
      </w:r>
      <w:r w:rsidRPr="0003759E">
        <w:t xml:space="preserve">На основание чл. 13 „б“, </w:t>
      </w:r>
      <w:r w:rsidR="000653F5" w:rsidRPr="0003759E">
        <w:t xml:space="preserve">от </w:t>
      </w:r>
      <w:r w:rsidRPr="0003759E">
        <w:t>Правилника</w:t>
      </w:r>
      <w:r>
        <w:t xml:space="preserve"> за реда за упражняване правата на държавата в търговските дружества с държавно участие в капитала, приет с Постановление № 112 на Министерски съвет от 2003</w:t>
      </w:r>
      <w:r w:rsidR="00BC7C5D">
        <w:t xml:space="preserve"> </w:t>
      </w:r>
      <w:r>
        <w:t xml:space="preserve">г. и </w:t>
      </w:r>
      <w:r w:rsidRPr="00F5433B">
        <w:t>Правила за избор на изпълнител за предоставяне на финансови услуги от кредитни или финансови и</w:t>
      </w:r>
      <w:r w:rsidR="008974B2">
        <w:t xml:space="preserve">нституции, </w:t>
      </w:r>
      <w:r w:rsidRPr="00F5433B">
        <w:t>„Национална</w:t>
      </w:r>
      <w:r>
        <w:t xml:space="preserve"> компания индустриални зони” ЕАД</w:t>
      </w:r>
      <w:r w:rsidR="000D5000">
        <w:t xml:space="preserve"> </w:t>
      </w:r>
      <w:r>
        <w:t>приема оферти за избор на изпълнител за предоставяне на финансови услуги.</w:t>
      </w:r>
    </w:p>
    <w:p w14:paraId="5E167B66" w14:textId="77777777" w:rsidR="00B03EA5" w:rsidRPr="00DD0E96" w:rsidRDefault="00B03EA5" w:rsidP="000544CD">
      <w:pPr>
        <w:spacing w:before="100" w:after="100"/>
        <w:ind w:firstLine="709"/>
        <w:jc w:val="both"/>
      </w:pPr>
      <w:r w:rsidRPr="00DD0E96">
        <w:t>Предметът на настоящата процедура е избор на финансови/кредитни институции (обслужващи банки) за предоставяне на финансови услуги за нуждите на „Национ</w:t>
      </w:r>
      <w:r w:rsidR="00B47CB7">
        <w:t>ална компания индустриални зони</w:t>
      </w:r>
      <w:r w:rsidR="006B7024">
        <w:t>“</w:t>
      </w:r>
      <w:r w:rsidRPr="00DD0E96">
        <w:t xml:space="preserve"> ЕАД.</w:t>
      </w:r>
    </w:p>
    <w:p w14:paraId="1F88CD8D" w14:textId="77777777" w:rsidR="00B03EA5" w:rsidRPr="00DD0E96" w:rsidRDefault="00B03EA5">
      <w:pPr>
        <w:spacing w:before="100" w:after="100"/>
        <w:jc w:val="both"/>
      </w:pPr>
      <w:r w:rsidRPr="00DD0E96">
        <w:tab/>
        <w:t xml:space="preserve">Целта на процедурата е </w:t>
      </w:r>
      <w:r w:rsidRPr="0003759E">
        <w:t xml:space="preserve">да се </w:t>
      </w:r>
      <w:r w:rsidRPr="00064F61">
        <w:t>изберат д</w:t>
      </w:r>
      <w:r w:rsidR="006B7024" w:rsidRPr="00064F61">
        <w:t>о 10 /</w:t>
      </w:r>
      <w:r w:rsidRPr="00064F61">
        <w:t xml:space="preserve">десет/ финансови институции, </w:t>
      </w:r>
      <w:r w:rsidRPr="00DD0E96">
        <w:t xml:space="preserve">които да обслужват дейността на </w:t>
      </w:r>
      <w:r w:rsidR="006B7024" w:rsidRPr="00DD0E96">
        <w:t>„Национ</w:t>
      </w:r>
      <w:r w:rsidR="006B7024">
        <w:t>ална компания индустриални зони“</w:t>
      </w:r>
      <w:r w:rsidR="006B7024" w:rsidRPr="00DD0E96">
        <w:t xml:space="preserve"> ЕАД</w:t>
      </w:r>
      <w:r w:rsidR="00915A69">
        <w:rPr>
          <w:lang w:val="en-US"/>
        </w:rPr>
        <w:t xml:space="preserve"> </w:t>
      </w:r>
      <w:r w:rsidR="00915A69">
        <w:t>за срок от 2 (две) години</w:t>
      </w:r>
      <w:r w:rsidRPr="00DD0E96">
        <w:t>, тъй като дружеств</w:t>
      </w:r>
      <w:r w:rsidR="00BC74DE">
        <w:t xml:space="preserve">ото </w:t>
      </w:r>
      <w:r w:rsidRPr="00DD0E96">
        <w:t>попада в приложното поле на правилата за концентрация, уредени в Правилника за реда за упражняване правата на държавата в търговските дружества с държавно участие в капитала, приет с Постановление № 112 на Министерски съвет от 2003</w:t>
      </w:r>
      <w:r w:rsidR="006B7024">
        <w:t xml:space="preserve"> </w:t>
      </w:r>
      <w:r w:rsidRPr="00DD0E96">
        <w:t>г., съгласно които нетната експозиц</w:t>
      </w:r>
      <w:r w:rsidR="006B7024">
        <w:t>и</w:t>
      </w:r>
      <w:r w:rsidRPr="00DD0E96">
        <w:t>я на Възложителя към една кредитна или финансова институция не може да надвишава 25 на сто от общия размер на паричните средства на Възложителя.</w:t>
      </w:r>
    </w:p>
    <w:p w14:paraId="5E42575D" w14:textId="77777777" w:rsidR="00B03EA5" w:rsidRPr="00DD0E96" w:rsidRDefault="00B03EA5">
      <w:pPr>
        <w:spacing w:before="100" w:after="100"/>
        <w:jc w:val="both"/>
      </w:pPr>
      <w:r w:rsidRPr="00DD0E96">
        <w:tab/>
      </w:r>
      <w:r w:rsidRPr="00C13190">
        <w:rPr>
          <w:b/>
        </w:rPr>
        <w:t>Обектът на услугата не се дели на обособени позиции и участниците следва да участват за изпълнение на цялата поръчка</w:t>
      </w:r>
      <w:r w:rsidRPr="00DD0E96">
        <w:t>.</w:t>
      </w:r>
    </w:p>
    <w:p w14:paraId="321E6D04" w14:textId="77777777" w:rsidR="00B03EA5" w:rsidRPr="00DD0E96" w:rsidRDefault="00B03EA5" w:rsidP="008D0654">
      <w:pPr>
        <w:spacing w:before="100" w:after="100"/>
        <w:ind w:firstLine="709"/>
        <w:jc w:val="both"/>
        <w:rPr>
          <w:b/>
        </w:rPr>
      </w:pPr>
      <w:r w:rsidRPr="00DD0E96">
        <w:rPr>
          <w:b/>
        </w:rPr>
        <w:t>І. Изисквания към участниците:</w:t>
      </w:r>
    </w:p>
    <w:p w14:paraId="54491150" w14:textId="77777777" w:rsidR="00B03EA5" w:rsidRPr="00DD0E96" w:rsidRDefault="00B03EA5" w:rsidP="008D0654">
      <w:pPr>
        <w:spacing w:before="100" w:after="100"/>
        <w:ind w:firstLine="709"/>
        <w:jc w:val="both"/>
      </w:pPr>
      <w:r w:rsidRPr="00DD0E96">
        <w:t>Всеки участник трябва да притежава квалификация и опит, изисквани от Възложителя и да може да ги докаже посредством представяне на документи (информация), изброени в настоящата покана.</w:t>
      </w:r>
    </w:p>
    <w:p w14:paraId="122A0242" w14:textId="77777777" w:rsidR="00B03EA5" w:rsidRPr="00DD0E96" w:rsidRDefault="00B03EA5">
      <w:pPr>
        <w:spacing w:before="100" w:after="100"/>
        <w:jc w:val="both"/>
      </w:pPr>
      <w:r w:rsidRPr="00DD0E96">
        <w:tab/>
        <w:t>До участие в процедурата ще бъдат допуснати участници, които отговарят на  следните изисквания, а именно:</w:t>
      </w:r>
    </w:p>
    <w:p w14:paraId="70A5496F" w14:textId="77777777" w:rsidR="00B03EA5" w:rsidRPr="00DD0E96" w:rsidRDefault="00B03EA5" w:rsidP="000544CD">
      <w:pPr>
        <w:numPr>
          <w:ilvl w:val="0"/>
          <w:numId w:val="4"/>
        </w:numPr>
        <w:spacing w:before="100" w:after="100"/>
        <w:jc w:val="both"/>
      </w:pPr>
      <w:r w:rsidRPr="00DD0E96">
        <w:t xml:space="preserve"> </w:t>
      </w:r>
      <w:r w:rsidR="00133859">
        <w:t>Подадена оферта</w:t>
      </w:r>
      <w:r w:rsidRPr="00DD0E96">
        <w:t xml:space="preserve"> – по образец към настоящата </w:t>
      </w:r>
      <w:r w:rsidR="0022710F">
        <w:t>документация</w:t>
      </w:r>
      <w:r w:rsidR="002614E6">
        <w:t xml:space="preserve"> (Приложение 1)</w:t>
      </w:r>
      <w:r w:rsidRPr="00DD0E96">
        <w:t>;</w:t>
      </w:r>
    </w:p>
    <w:p w14:paraId="0FFF0EA7" w14:textId="77777777" w:rsidR="00B03EA5" w:rsidRPr="00DD0E96" w:rsidRDefault="00B03EA5" w:rsidP="000544CD">
      <w:pPr>
        <w:numPr>
          <w:ilvl w:val="0"/>
          <w:numId w:val="4"/>
        </w:numPr>
        <w:spacing w:before="100" w:after="100"/>
        <w:jc w:val="both"/>
      </w:pPr>
      <w:r w:rsidRPr="00DD0E96">
        <w:t xml:space="preserve">Кредитната институция да е регистрирана и лицензирана по смисъла на ЗКИ – </w:t>
      </w:r>
      <w:r w:rsidRPr="003D1DB8">
        <w:t>доказва се със заверено копие на разрешение/лиценз, издаден от БНБ за извършване на банкова дейност, съгласно чл.15 от Наредба №2 от 22 декември 2006г. за лицензите, одобренията и разрешенията, издавани от БНБ по Закона за кредитните институции, и заповед</w:t>
      </w:r>
      <w:r w:rsidRPr="00DD0E96">
        <w:t xml:space="preserve"> или друг документ на БНБ за извършване на дейност;</w:t>
      </w:r>
    </w:p>
    <w:p w14:paraId="46E1E2BA" w14:textId="77777777" w:rsidR="00B03EA5" w:rsidRPr="008B69FA" w:rsidRDefault="00B32605" w:rsidP="000544CD">
      <w:pPr>
        <w:numPr>
          <w:ilvl w:val="0"/>
          <w:numId w:val="4"/>
        </w:numPr>
        <w:spacing w:before="100" w:after="100"/>
        <w:jc w:val="both"/>
      </w:pPr>
      <w:r w:rsidRPr="008B69FA">
        <w:t xml:space="preserve">Кредитната институция да изпълнява напълно изискванията на Регламент (ЕС) 575/2013, Директива 2013/36/ЕС и надзорните изисквания на БНБ за Общата </w:t>
      </w:r>
      <w:r w:rsidR="00B03EA5" w:rsidRPr="008B69FA">
        <w:t>капиталова адекватност</w:t>
      </w:r>
      <w:r w:rsidRPr="008B69FA">
        <w:t>.</w:t>
      </w:r>
      <w:r w:rsidR="00B03EA5" w:rsidRPr="008B69FA">
        <w:t xml:space="preserve"> </w:t>
      </w:r>
    </w:p>
    <w:p w14:paraId="62C3CD0A" w14:textId="77777777" w:rsidR="00B03EA5" w:rsidRPr="00DD0E96" w:rsidRDefault="00B03EA5" w:rsidP="000544CD">
      <w:pPr>
        <w:numPr>
          <w:ilvl w:val="0"/>
          <w:numId w:val="4"/>
        </w:numPr>
        <w:spacing w:before="100" w:after="100"/>
        <w:jc w:val="both"/>
      </w:pPr>
      <w:r w:rsidRPr="00DD0E96">
        <w:t xml:space="preserve">Размерът на собствения капитал на </w:t>
      </w:r>
      <w:r>
        <w:t xml:space="preserve">банката да бъде </w:t>
      </w:r>
      <w:r w:rsidR="00921EC9">
        <w:t>не по-малък от 10</w:t>
      </w:r>
      <w:r w:rsidRPr="003D1DB8">
        <w:t>0 млн.</w:t>
      </w:r>
      <w:r w:rsidR="007B64BB">
        <w:t xml:space="preserve"> </w:t>
      </w:r>
      <w:r w:rsidRPr="003D1DB8">
        <w:t>лв</w:t>
      </w:r>
      <w:r w:rsidR="007B64BB">
        <w:t>.</w:t>
      </w:r>
      <w:r w:rsidRPr="003D1DB8">
        <w:t xml:space="preserve"> към последното приключило тримесечие на 201</w:t>
      </w:r>
      <w:r w:rsidR="00BC74DE">
        <w:t>9</w:t>
      </w:r>
      <w:r w:rsidR="0081636D">
        <w:t xml:space="preserve"> </w:t>
      </w:r>
      <w:r w:rsidRPr="003D1DB8">
        <w:t>г. –</w:t>
      </w:r>
      <w:r w:rsidRPr="009C4580">
        <w:rPr>
          <w:color w:val="FF0000"/>
        </w:rPr>
        <w:t xml:space="preserve"> </w:t>
      </w:r>
      <w:r w:rsidRPr="00DD0E96">
        <w:t>доказва се с декларация по образец;</w:t>
      </w:r>
    </w:p>
    <w:p w14:paraId="0C9DDFD0" w14:textId="77777777" w:rsidR="00B03EA5" w:rsidRDefault="00B03EA5" w:rsidP="000544CD">
      <w:pPr>
        <w:numPr>
          <w:ilvl w:val="0"/>
          <w:numId w:val="4"/>
        </w:numPr>
        <w:spacing w:before="100" w:after="100"/>
        <w:jc w:val="both"/>
      </w:pPr>
      <w:r w:rsidRPr="00DD0E96">
        <w:lastRenderedPageBreak/>
        <w:t>Липса на клаузи от страна на банката за задължително използване на съпътстващи услуги, за които не съществува икономическа необходимост от страна на „НКИЗ” ЕАД</w:t>
      </w:r>
      <w:r w:rsidR="007B64BB">
        <w:t xml:space="preserve"> </w:t>
      </w:r>
      <w:r w:rsidRPr="00DD0E96">
        <w:t>– доказва се с декларация по образец;</w:t>
      </w:r>
    </w:p>
    <w:p w14:paraId="1F9FE69C" w14:textId="77777777" w:rsidR="00B03EA5" w:rsidRPr="00DD0E96" w:rsidRDefault="00B03EA5" w:rsidP="000544CD">
      <w:pPr>
        <w:numPr>
          <w:ilvl w:val="0"/>
          <w:numId w:val="4"/>
        </w:numPr>
        <w:spacing w:before="100" w:after="100"/>
        <w:jc w:val="both"/>
      </w:pPr>
      <w:r>
        <w:t>Документ, удостоверяващ  последния актуален кредитен рейтинг на финансовата институция, присъден от</w:t>
      </w:r>
      <w:r w:rsidR="008D2671">
        <w:t xml:space="preserve"> агенция (</w:t>
      </w:r>
      <w:r>
        <w:rPr>
          <w:lang w:val="en-US"/>
        </w:rPr>
        <w:t>Moody</w:t>
      </w:r>
      <w:r w:rsidRPr="00607B06">
        <w:t>’</w:t>
      </w:r>
      <w:r>
        <w:rPr>
          <w:lang w:val="en-US"/>
        </w:rPr>
        <w:t>s</w:t>
      </w:r>
      <w:r w:rsidRPr="00607B06">
        <w:t xml:space="preserve">, </w:t>
      </w:r>
      <w:r>
        <w:rPr>
          <w:lang w:val="en-US"/>
        </w:rPr>
        <w:t>S</w:t>
      </w:r>
      <w:r w:rsidRPr="00607B06">
        <w:t>&amp;</w:t>
      </w:r>
      <w:r>
        <w:rPr>
          <w:lang w:val="en-US"/>
        </w:rPr>
        <w:t>P</w:t>
      </w:r>
      <w:r w:rsidRPr="00607B06">
        <w:t xml:space="preserve">, </w:t>
      </w:r>
      <w:r>
        <w:rPr>
          <w:lang w:val="en-US"/>
        </w:rPr>
        <w:t>Fitch</w:t>
      </w:r>
      <w:r w:rsidRPr="00607B06">
        <w:t xml:space="preserve">, </w:t>
      </w:r>
      <w:r>
        <w:t xml:space="preserve">БАКР), регистрирана в Комисията за финансов надзор / КФН/ или Европейския </w:t>
      </w:r>
      <w:r w:rsidR="008D2671">
        <w:t>орган за ценни книжа и пазари (</w:t>
      </w:r>
      <w:r>
        <w:t>ЕОЦКП), съгласно Регламент №1060/2009 на Европейския Парламент и на Съвета на Европа.</w:t>
      </w:r>
    </w:p>
    <w:p w14:paraId="545EC36A" w14:textId="77777777" w:rsidR="00B03EA5" w:rsidRPr="00DD0E96" w:rsidRDefault="00B03EA5" w:rsidP="000544CD">
      <w:pPr>
        <w:numPr>
          <w:ilvl w:val="0"/>
          <w:numId w:val="4"/>
        </w:numPr>
        <w:spacing w:before="100" w:after="100"/>
        <w:jc w:val="both"/>
      </w:pPr>
      <w:r w:rsidRPr="00DD0E96">
        <w:t>Банката да представи копие от документ за регистрация ил</w:t>
      </w:r>
      <w:r w:rsidR="00545EB7">
        <w:t>и единен идентификационен код /</w:t>
      </w:r>
      <w:r w:rsidRPr="00DD0E96">
        <w:t>ЕИК/, съгласно чл.23 от Закона за търговския регистър;</w:t>
      </w:r>
    </w:p>
    <w:p w14:paraId="527BA40E" w14:textId="77777777" w:rsidR="00B03EA5" w:rsidRPr="007B7127" w:rsidRDefault="00B03EA5" w:rsidP="000544CD">
      <w:pPr>
        <w:numPr>
          <w:ilvl w:val="0"/>
          <w:numId w:val="4"/>
        </w:numPr>
        <w:spacing w:before="100" w:after="100"/>
        <w:jc w:val="both"/>
      </w:pPr>
      <w:r w:rsidRPr="007B7127">
        <w:t>Банката да представи декларация за отсъствие на обстоятелствата по образец, а при подписване на договора с участник, определен за изпълнител – с документ от съответните компетентни органи, удостоверяващи липсата на обстоятелства по точка 3 от декларацията;</w:t>
      </w:r>
    </w:p>
    <w:p w14:paraId="6C519229" w14:textId="77777777" w:rsidR="00B03EA5" w:rsidRPr="007B7127" w:rsidRDefault="00B03EA5" w:rsidP="000544CD">
      <w:pPr>
        <w:numPr>
          <w:ilvl w:val="0"/>
          <w:numId w:val="4"/>
        </w:numPr>
        <w:spacing w:before="100" w:after="100"/>
        <w:jc w:val="both"/>
      </w:pPr>
      <w:r w:rsidRPr="007B7127">
        <w:t>Банката да предоставя индивидуално корпоративно банкиране</w:t>
      </w:r>
      <w:r w:rsidR="00133310" w:rsidRPr="007B7127">
        <w:t xml:space="preserve"> –</w:t>
      </w:r>
      <w:r w:rsidR="003D1DB8" w:rsidRPr="007B7127">
        <w:t xml:space="preserve"> това обстоятелство да се впише в заявлението</w:t>
      </w:r>
      <w:r w:rsidRPr="007B7127">
        <w:t>;</w:t>
      </w:r>
    </w:p>
    <w:p w14:paraId="10613060" w14:textId="77777777" w:rsidR="00B03EA5" w:rsidRPr="00DD0E96" w:rsidRDefault="00B03EA5" w:rsidP="000544CD">
      <w:pPr>
        <w:numPr>
          <w:ilvl w:val="0"/>
          <w:numId w:val="4"/>
        </w:numPr>
        <w:spacing w:before="100" w:after="100"/>
        <w:jc w:val="both"/>
      </w:pPr>
      <w:r w:rsidRPr="00DD0E96">
        <w:t>Общи условия на кандидата</w:t>
      </w:r>
      <w:r>
        <w:t>.</w:t>
      </w:r>
    </w:p>
    <w:p w14:paraId="7B89818D" w14:textId="77777777" w:rsidR="00B03EA5" w:rsidRPr="000544CD" w:rsidRDefault="00B03EA5" w:rsidP="00793016">
      <w:pPr>
        <w:spacing w:before="100" w:after="100"/>
        <w:ind w:left="1425"/>
        <w:jc w:val="both"/>
      </w:pPr>
    </w:p>
    <w:p w14:paraId="653C04A4" w14:textId="77777777" w:rsidR="00B03EA5" w:rsidRPr="00793016" w:rsidRDefault="00B03EA5">
      <w:pPr>
        <w:spacing w:before="100" w:after="100"/>
        <w:jc w:val="both"/>
        <w:rPr>
          <w:b/>
        </w:rPr>
      </w:pPr>
      <w:r w:rsidRPr="00793016">
        <w:rPr>
          <w:b/>
        </w:rPr>
        <w:t>От участие в процедурата ще бъдат отстранени участници:</w:t>
      </w:r>
    </w:p>
    <w:p w14:paraId="4A8B02AF" w14:textId="77777777" w:rsidR="00B03EA5" w:rsidRDefault="00B03EA5" w:rsidP="00FA4B81">
      <w:pPr>
        <w:numPr>
          <w:ilvl w:val="0"/>
          <w:numId w:val="6"/>
        </w:numPr>
        <w:spacing w:before="100" w:after="100"/>
        <w:jc w:val="both"/>
      </w:pPr>
      <w:r>
        <w:t>чиито оферти не отговарят на предварително поставените условия в тази покана;</w:t>
      </w:r>
    </w:p>
    <w:p w14:paraId="51F2DE1F" w14:textId="77777777" w:rsidR="00B03EA5" w:rsidRDefault="00B03EA5" w:rsidP="00FA4B81">
      <w:pPr>
        <w:numPr>
          <w:ilvl w:val="0"/>
          <w:numId w:val="6"/>
        </w:numPr>
        <w:spacing w:before="100" w:after="100"/>
        <w:jc w:val="both"/>
      </w:pPr>
      <w:r>
        <w:t>не са представили някой от документите, съгласно изискванията на настоящата покана и след като е бил допълнително изискан от Възложителя, като срокът за представяне на допълнителните документ</w:t>
      </w:r>
      <w:r w:rsidR="00E168FF">
        <w:t>и не може да е по- малък от 3 /три</w:t>
      </w:r>
      <w:r>
        <w:t>/ работни дни.</w:t>
      </w:r>
    </w:p>
    <w:p w14:paraId="6D403056" w14:textId="77777777" w:rsidR="00B03EA5" w:rsidRDefault="00B03EA5" w:rsidP="00FA4B81">
      <w:pPr>
        <w:spacing w:before="100" w:after="100"/>
        <w:ind w:left="1065"/>
        <w:jc w:val="both"/>
      </w:pPr>
    </w:p>
    <w:p w14:paraId="528B54B8" w14:textId="77777777" w:rsidR="00B03EA5" w:rsidRDefault="00B03EA5" w:rsidP="00FA4B81">
      <w:pPr>
        <w:spacing w:before="100" w:after="100"/>
        <w:ind w:left="1065"/>
        <w:jc w:val="both"/>
        <w:rPr>
          <w:b/>
        </w:rPr>
      </w:pPr>
      <w:r w:rsidRPr="00FA4B81">
        <w:rPr>
          <w:b/>
        </w:rPr>
        <w:t>ІІ. Изисквания към офертите:</w:t>
      </w:r>
    </w:p>
    <w:p w14:paraId="463DEBE3" w14:textId="77777777" w:rsidR="00B03EA5" w:rsidRPr="0029746E" w:rsidRDefault="00B03EA5" w:rsidP="00F63BB3">
      <w:pPr>
        <w:spacing w:before="100" w:after="100"/>
        <w:jc w:val="both"/>
      </w:pPr>
      <w:r>
        <w:t xml:space="preserve">Всеки участник може да представи само една оферта, съгласно изискванията на настоящата покана. Офертата се представя </w:t>
      </w:r>
      <w:r w:rsidR="003D735D">
        <w:t>по образец</w:t>
      </w:r>
      <w:r>
        <w:t>, посочен по-долу.</w:t>
      </w:r>
    </w:p>
    <w:p w14:paraId="508F4386" w14:textId="77777777" w:rsidR="00B03EA5" w:rsidRDefault="00B03EA5" w:rsidP="00F63BB3">
      <w:pPr>
        <w:spacing w:before="100" w:after="100"/>
        <w:jc w:val="both"/>
      </w:pPr>
      <w:r>
        <w:t>Не се приема за участие и се връща незабавно на съответния участник офертата, която:</w:t>
      </w:r>
    </w:p>
    <w:p w14:paraId="231E4047" w14:textId="77777777" w:rsidR="00B03EA5" w:rsidRDefault="00B03EA5" w:rsidP="00F63BB3">
      <w:pPr>
        <w:numPr>
          <w:ilvl w:val="0"/>
          <w:numId w:val="7"/>
        </w:numPr>
        <w:spacing w:before="100" w:after="100"/>
        <w:jc w:val="both"/>
      </w:pPr>
      <w:r>
        <w:t>е постъпила в незапечатан или прозрачен плик;</w:t>
      </w:r>
    </w:p>
    <w:p w14:paraId="5A949A0A" w14:textId="77777777" w:rsidR="00B03EA5" w:rsidRDefault="00B03EA5" w:rsidP="00F63BB3">
      <w:pPr>
        <w:numPr>
          <w:ilvl w:val="0"/>
          <w:numId w:val="7"/>
        </w:numPr>
        <w:spacing w:before="100" w:after="100"/>
        <w:jc w:val="both"/>
      </w:pPr>
      <w:r>
        <w:t>е постъпила в нарушена цялост;</w:t>
      </w:r>
    </w:p>
    <w:p w14:paraId="11E65EF5" w14:textId="77777777" w:rsidR="00B03EA5" w:rsidRDefault="00B03EA5" w:rsidP="00F63BB3">
      <w:pPr>
        <w:numPr>
          <w:ilvl w:val="0"/>
          <w:numId w:val="7"/>
        </w:numPr>
        <w:spacing w:before="100" w:after="100"/>
        <w:jc w:val="both"/>
      </w:pPr>
      <w:r>
        <w:t>е постъпила след изтичане на крайния срок</w:t>
      </w:r>
    </w:p>
    <w:p w14:paraId="4DD59101" w14:textId="77777777" w:rsidR="00B03EA5" w:rsidRDefault="00B03EA5" w:rsidP="00FA4B81">
      <w:pPr>
        <w:spacing w:before="100" w:after="100"/>
        <w:jc w:val="both"/>
      </w:pPr>
      <w:r>
        <w:t>Пакетът документи, включени в офертата на участника, следва да бъдат номерирани и подвързани по такъв начин, че да не позволява последващо добавяне на документи след отварянето на офертата.</w:t>
      </w:r>
    </w:p>
    <w:p w14:paraId="1528AF74" w14:textId="77777777" w:rsidR="00B03EA5" w:rsidRPr="00F63BB3" w:rsidRDefault="00B03EA5" w:rsidP="00FA4B81">
      <w:pPr>
        <w:spacing w:before="100" w:after="100"/>
        <w:jc w:val="both"/>
      </w:pPr>
      <w:r>
        <w:t xml:space="preserve">Офертите за участие в конкурса за избор на </w:t>
      </w:r>
      <w:r w:rsidRPr="006C0AAB">
        <w:t>обслужващи банки</w:t>
      </w:r>
      <w:r w:rsidRPr="00BC74DE">
        <w:rPr>
          <w:color w:val="FF0000"/>
        </w:rPr>
        <w:t xml:space="preserve"> </w:t>
      </w:r>
      <w:r>
        <w:t>на „Национална компания индустриални зони” ЕАД, е необходимо да съдържат:</w:t>
      </w:r>
    </w:p>
    <w:p w14:paraId="54DFB1AF" w14:textId="77777777" w:rsidR="00B03EA5" w:rsidRDefault="00B03EA5" w:rsidP="003A7EF7">
      <w:pPr>
        <w:spacing w:before="100" w:after="100"/>
        <w:jc w:val="both"/>
      </w:pPr>
      <w:r>
        <w:t>1.Видове и характеристики на финансовите услуги.</w:t>
      </w:r>
    </w:p>
    <w:p w14:paraId="24B0576D" w14:textId="77777777" w:rsidR="00B03EA5" w:rsidRDefault="00B03EA5">
      <w:pPr>
        <w:spacing w:before="100" w:after="100"/>
        <w:jc w:val="both"/>
      </w:pPr>
      <w:r>
        <w:t>1.2. Свободни парични средства – депозити, разполагаеми средства, които е възможно да бъдат пласирани по депозитни или други банкови сметки;</w:t>
      </w:r>
    </w:p>
    <w:p w14:paraId="1C16A3B4" w14:textId="77777777" w:rsidR="00B03EA5" w:rsidRDefault="00B03EA5">
      <w:pPr>
        <w:spacing w:before="100" w:after="100"/>
        <w:jc w:val="both"/>
      </w:pPr>
      <w:r>
        <w:lastRenderedPageBreak/>
        <w:t>1.3. Платежни и свързани услуги, в т.ч. управление на разплащателни и други сметки, инкасо и др.</w:t>
      </w:r>
    </w:p>
    <w:p w14:paraId="2B92DF39" w14:textId="77777777" w:rsidR="00B03EA5" w:rsidRDefault="00B03EA5">
      <w:pPr>
        <w:spacing w:before="100" w:after="100"/>
        <w:jc w:val="both"/>
      </w:pPr>
      <w:r>
        <w:t>1.4. Финансиране – оборотни, инвестиционни и други кредити, гаранции и др.</w:t>
      </w:r>
    </w:p>
    <w:p w14:paraId="3C8A5557" w14:textId="77777777" w:rsidR="00B03EA5" w:rsidRDefault="00B03EA5">
      <w:pPr>
        <w:spacing w:before="100" w:after="100"/>
        <w:jc w:val="both"/>
      </w:pPr>
      <w:r>
        <w:t>1.5. Сделки с финансови инструменти по чл. 3, т.2 от Закона за пазарите на финансови инструменти, включително валутни сделки, операции за хеджиране на риска и др.</w:t>
      </w:r>
    </w:p>
    <w:p w14:paraId="21F8B6F6" w14:textId="77777777" w:rsidR="00B03EA5" w:rsidRDefault="00B03EA5">
      <w:pPr>
        <w:spacing w:before="100" w:after="100"/>
      </w:pPr>
      <w:r w:rsidRPr="007B7127">
        <w:t>2. Критерии и подходи за формиране и присвояване</w:t>
      </w:r>
      <w:r w:rsidRPr="007B7127">
        <w:rPr>
          <w:color w:val="FF0000"/>
        </w:rPr>
        <w:t xml:space="preserve"> </w:t>
      </w:r>
      <w:r w:rsidRPr="007B7127">
        <w:t>на оценка.</w:t>
      </w:r>
    </w:p>
    <w:p w14:paraId="5D8FB25D" w14:textId="77777777" w:rsidR="00B03EA5" w:rsidRDefault="00B03EA5">
      <w:pPr>
        <w:spacing w:before="100" w:after="100"/>
        <w:jc w:val="both"/>
      </w:pPr>
      <w:r>
        <w:t>2.1. Критерият за оценка на офертите е икономически най-изгодната оферта.</w:t>
      </w:r>
    </w:p>
    <w:p w14:paraId="6CBA800F" w14:textId="77777777" w:rsidR="00B03EA5" w:rsidRDefault="00B03EA5">
      <w:pPr>
        <w:spacing w:before="100" w:after="100"/>
        <w:jc w:val="both"/>
      </w:pPr>
      <w:r>
        <w:t>2.2. Икономически най-изгодната оферта се определя въз основа на комплексна оценка на офертата съгласно два вида показатели – неколичествени и количествени, с фиксирани относителни тегла, както следва:</w:t>
      </w:r>
    </w:p>
    <w:p w14:paraId="49CFBD54" w14:textId="77777777" w:rsidR="00B03EA5" w:rsidRDefault="00B03EA5">
      <w:pPr>
        <w:spacing w:before="100" w:after="100"/>
        <w:jc w:val="both"/>
      </w:pPr>
      <w:r>
        <w:t xml:space="preserve">2.2.1. </w:t>
      </w:r>
      <w:r w:rsidRPr="00DE1569">
        <w:t>Неколичествени показатели</w:t>
      </w:r>
      <w:r>
        <w:t xml:space="preserve"> с обща относителна тежест в крайната оценка в размер 40 на сто:</w:t>
      </w:r>
    </w:p>
    <w:p w14:paraId="419F1F59" w14:textId="77777777" w:rsidR="00B03EA5" w:rsidRPr="00BC74DE" w:rsidRDefault="00B03EA5">
      <w:pPr>
        <w:spacing w:before="100" w:after="100"/>
        <w:jc w:val="both"/>
      </w:pPr>
      <w:r>
        <w:t xml:space="preserve">а) </w:t>
      </w:r>
      <w:r w:rsidRPr="00DE1569">
        <w:t>Развитие на клонова мрежа – брой клонове; срок за обслужване на плащанията – преводи в лева чрез Бисера и  преводи в лева чрез Рингс, като срокът и за двете е както в часове, така и в минути; Актуален дългосрочен рейтинг на банката, присъден от агенция за кредитен рейтинг;</w:t>
      </w:r>
      <w:r w:rsidRPr="00C34AEF">
        <w:rPr>
          <w:color w:val="C00000"/>
        </w:rPr>
        <w:t xml:space="preserve"> </w:t>
      </w:r>
    </w:p>
    <w:p w14:paraId="10827F63" w14:textId="77777777" w:rsidR="00B03EA5" w:rsidRDefault="00B03EA5">
      <w:pPr>
        <w:spacing w:before="100" w:after="100"/>
        <w:jc w:val="both"/>
      </w:pPr>
      <w:r>
        <w:t xml:space="preserve">2.2.2. </w:t>
      </w:r>
      <w:r w:rsidRPr="00DE1569">
        <w:t>Количествени показатели</w:t>
      </w:r>
      <w:r>
        <w:t xml:space="preserve"> с обща относителна тежест в крайната оценка в размер 60 на сто.</w:t>
      </w:r>
    </w:p>
    <w:p w14:paraId="795DBB93" w14:textId="77777777" w:rsidR="00B03EA5" w:rsidRPr="00DE1569" w:rsidRDefault="00B03EA5">
      <w:pPr>
        <w:spacing w:before="100" w:after="100"/>
        <w:jc w:val="both"/>
      </w:pPr>
      <w:r>
        <w:t>а</w:t>
      </w:r>
      <w:r w:rsidRPr="00DE1569">
        <w:t>) За групата финансови услуги „Свободни парични средства – депозити” – предложени лихвени условия (лихвен %, такси, комисионни и др.), срочност, обем, валута, условия при предсрочно прекратяване и др.;</w:t>
      </w:r>
    </w:p>
    <w:p w14:paraId="1BF1E29A" w14:textId="77777777" w:rsidR="00B03EA5" w:rsidRPr="00DE1569" w:rsidRDefault="00B03EA5">
      <w:pPr>
        <w:spacing w:before="100" w:after="100"/>
        <w:jc w:val="both"/>
      </w:pPr>
      <w:r w:rsidRPr="00DE1569">
        <w:t>б) За групата финансови услуги „Платежни и свързани услуги” – такси и комисионни при осъществяването на различните разплащания (местни и международни, инкасо услуги и др.), лихвени условия и др.;</w:t>
      </w:r>
    </w:p>
    <w:p w14:paraId="298EEC83" w14:textId="77777777" w:rsidR="00B03EA5" w:rsidRPr="00DE1569" w:rsidRDefault="00B03EA5">
      <w:pPr>
        <w:spacing w:before="100" w:after="100"/>
        <w:jc w:val="both"/>
      </w:pPr>
      <w:r w:rsidRPr="00DE1569">
        <w:t>в) За групата финансови услуги „Финансиране” – лихвени условия, срочност, такси и комисионни, вид и размер на обезпечение, предвидени санкции и др.;</w:t>
      </w:r>
    </w:p>
    <w:p w14:paraId="6B142AC4" w14:textId="77777777" w:rsidR="00B03EA5" w:rsidRPr="00DE1569" w:rsidRDefault="00B03EA5">
      <w:pPr>
        <w:spacing w:before="100" w:after="100"/>
        <w:jc w:val="both"/>
      </w:pPr>
      <w:r w:rsidRPr="00DE1569">
        <w:t>г) За групата финансови услуги „Сделки с финансови инструменти” лихвени условия, такси, комисионни и др.;</w:t>
      </w:r>
    </w:p>
    <w:p w14:paraId="7FB97E7C" w14:textId="77777777" w:rsidR="00B03EA5" w:rsidRPr="00607B06" w:rsidRDefault="00B03EA5">
      <w:pPr>
        <w:spacing w:before="100" w:after="100"/>
        <w:jc w:val="both"/>
      </w:pPr>
      <w:r>
        <w:t>2.3. При избор на кредитна или финансова институция за предоставяне на финансовите услуги, посочени в точка 1, се прилагат показателите и относителната им тежест, посочени в точка 2.2.</w:t>
      </w:r>
    </w:p>
    <w:p w14:paraId="0A3660CC" w14:textId="77777777" w:rsidR="00B03EA5" w:rsidRPr="00DF305D" w:rsidRDefault="00B03EA5">
      <w:pPr>
        <w:spacing w:before="100" w:after="100"/>
        <w:jc w:val="both"/>
      </w:pPr>
      <w:r w:rsidRPr="00DF305D">
        <w:t xml:space="preserve">2.4 Методиката за определяне на комплексната оценка се </w:t>
      </w:r>
      <w:r w:rsidR="00713D21" w:rsidRPr="00DF305D">
        <w:t>изчислява</w:t>
      </w:r>
      <w:r w:rsidRPr="00DF305D">
        <w:t xml:space="preserve"> по формулата:   КО= НП*0.4 + </w:t>
      </w:r>
      <w:r w:rsidRPr="00DF305D">
        <w:rPr>
          <w:lang w:val="en-US"/>
        </w:rPr>
        <w:t>K</w:t>
      </w:r>
      <w:r w:rsidRPr="00DF305D">
        <w:t>П *0.6, където общата оценка по неколичес</w:t>
      </w:r>
      <w:r w:rsidR="00713D21">
        <w:t>т</w:t>
      </w:r>
      <w:r w:rsidRPr="00DF305D">
        <w:t>вени критерии (</w:t>
      </w:r>
      <w:r w:rsidR="00426B99">
        <w:t>НП) и количес</w:t>
      </w:r>
      <w:r w:rsidR="00713D21">
        <w:t>т</w:t>
      </w:r>
      <w:r w:rsidR="00426B99">
        <w:t>вените критерии (КП</w:t>
      </w:r>
      <w:r w:rsidRPr="00DF305D">
        <w:t>) е умножена по съответната относителна тежест в комплексната оценка. На първо място ще се класира участникът  получил най – висока комплексна  оценка.</w:t>
      </w:r>
    </w:p>
    <w:p w14:paraId="632C2E6D" w14:textId="77777777" w:rsidR="00B03EA5" w:rsidRDefault="00B03EA5" w:rsidP="00C72C24">
      <w:pPr>
        <w:pStyle w:val="Iaeeiiaaaao"/>
        <w:overflowPunct w:val="0"/>
        <w:autoSpaceDE w:val="0"/>
        <w:autoSpaceDN w:val="0"/>
        <w:adjustRightInd w:val="0"/>
        <w:spacing w:before="0" w:line="240" w:lineRule="auto"/>
        <w:ind w:right="1" w:firstLine="709"/>
        <w:textAlignment w:val="baseline"/>
        <w:rPr>
          <w:szCs w:val="24"/>
        </w:rPr>
      </w:pPr>
      <w:r>
        <w:rPr>
          <w:szCs w:val="24"/>
        </w:rPr>
        <w:t>Офертите ще бъдат разгледани и оценени, като ще бъде определена икономически най-изгодната оферта на основание комплексна оценка, формирана от сборната оценка от придобитите точки по отделни показатели, в две групи показатели</w:t>
      </w:r>
      <w:r w:rsidRPr="00607B06">
        <w:rPr>
          <w:szCs w:val="24"/>
        </w:rPr>
        <w:t xml:space="preserve"> – </w:t>
      </w:r>
      <w:r>
        <w:rPr>
          <w:szCs w:val="24"/>
        </w:rPr>
        <w:t xml:space="preserve">неколичествени и количествени. </w:t>
      </w:r>
    </w:p>
    <w:p w14:paraId="30FDEDE8" w14:textId="77777777" w:rsidR="00B03EA5" w:rsidRDefault="00B03EA5" w:rsidP="00C72C24">
      <w:pPr>
        <w:pStyle w:val="Iaeeiiaaaao"/>
        <w:overflowPunct w:val="0"/>
        <w:autoSpaceDE w:val="0"/>
        <w:autoSpaceDN w:val="0"/>
        <w:adjustRightInd w:val="0"/>
        <w:spacing w:before="0" w:line="240" w:lineRule="auto"/>
        <w:ind w:right="1"/>
        <w:textAlignment w:val="baseline"/>
        <w:rPr>
          <w:szCs w:val="24"/>
        </w:rPr>
      </w:pPr>
      <w:r>
        <w:rPr>
          <w:szCs w:val="24"/>
        </w:rPr>
        <w:t>Във връзка с гореизложеното, ще бъдат изискани оферти и документи, съдържащи информация по изброените  показатели, както следва:</w:t>
      </w:r>
    </w:p>
    <w:p w14:paraId="189C9CC0" w14:textId="77777777" w:rsidR="00B03EA5" w:rsidRDefault="00B03EA5" w:rsidP="00C72C24">
      <w:pPr>
        <w:pStyle w:val="Iaeeiiaaaao"/>
        <w:overflowPunct w:val="0"/>
        <w:autoSpaceDE w:val="0"/>
        <w:autoSpaceDN w:val="0"/>
        <w:adjustRightInd w:val="0"/>
        <w:spacing w:before="0" w:line="240" w:lineRule="auto"/>
        <w:ind w:right="-283"/>
        <w:textAlignment w:val="baseline"/>
        <w:rPr>
          <w:szCs w:val="24"/>
        </w:rPr>
      </w:pPr>
    </w:p>
    <w:p w14:paraId="4B361F75" w14:textId="77777777" w:rsidR="00B03EA5" w:rsidRDefault="00AC255F" w:rsidP="00C72C24">
      <w:pPr>
        <w:pStyle w:val="Iaeeiiaaaao"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color w:val="FF0000"/>
          <w:szCs w:val="24"/>
        </w:rPr>
      </w:pPr>
      <w:r w:rsidRPr="00AC255F">
        <w:rPr>
          <w:color w:val="FF0000"/>
          <w:szCs w:val="24"/>
        </w:rPr>
        <w:t xml:space="preserve"> </w:t>
      </w:r>
    </w:p>
    <w:p w14:paraId="76619DB2" w14:textId="77777777" w:rsidR="00F62C9C" w:rsidRPr="00BC74DE" w:rsidRDefault="00F62C9C" w:rsidP="00C72C24">
      <w:pPr>
        <w:pStyle w:val="Iaeeiiaaaao"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Cs w:val="24"/>
        </w:rPr>
      </w:pP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9"/>
        <w:gridCol w:w="6651"/>
        <w:gridCol w:w="1560"/>
      </w:tblGrid>
      <w:tr w:rsidR="00730B6B" w:rsidRPr="00E55F38" w14:paraId="0E271E17" w14:textId="77777777" w:rsidTr="00E5691D">
        <w:tc>
          <w:tcPr>
            <w:tcW w:w="669" w:type="dxa"/>
            <w:shd w:val="clear" w:color="auto" w:fill="F2F2F2"/>
          </w:tcPr>
          <w:p w14:paraId="19EBBFD6" w14:textId="77777777" w:rsidR="00730B6B" w:rsidRDefault="00730B6B" w:rsidP="00E740E8">
            <w:pPr>
              <w:jc w:val="center"/>
              <w:rPr>
                <w:sz w:val="22"/>
                <w:szCs w:val="22"/>
                <w:lang w:eastAsia="bg-BG"/>
              </w:rPr>
            </w:pPr>
            <w:bookmarkStart w:id="0" w:name="_Hlk285450108"/>
          </w:p>
        </w:tc>
        <w:tc>
          <w:tcPr>
            <w:tcW w:w="6651" w:type="dxa"/>
            <w:shd w:val="clear" w:color="auto" w:fill="F2F2F2"/>
          </w:tcPr>
          <w:p w14:paraId="042B2620" w14:textId="77777777" w:rsidR="00730B6B" w:rsidRPr="0079538B" w:rsidRDefault="00730B6B" w:rsidP="00E740E8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Неколичествени показатели</w:t>
            </w:r>
          </w:p>
          <w:p w14:paraId="066241A4" w14:textId="77777777" w:rsidR="00730B6B" w:rsidRPr="00AF1D59" w:rsidRDefault="00730B6B" w:rsidP="00E740E8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/тежест </w:t>
            </w:r>
            <w:r>
              <w:rPr>
                <w:b/>
                <w:sz w:val="22"/>
                <w:szCs w:val="22"/>
                <w:lang w:eastAsia="bg-BG"/>
              </w:rPr>
              <w:t>40%</w:t>
            </w:r>
            <w:r>
              <w:rPr>
                <w:sz w:val="22"/>
                <w:szCs w:val="22"/>
                <w:lang w:eastAsia="bg-BG"/>
              </w:rPr>
              <w:t xml:space="preserve"> при изчисляване на комплексната оценка/</w:t>
            </w:r>
          </w:p>
        </w:tc>
        <w:tc>
          <w:tcPr>
            <w:tcW w:w="1560" w:type="dxa"/>
            <w:shd w:val="clear" w:color="auto" w:fill="F2F2F2"/>
          </w:tcPr>
          <w:p w14:paraId="027CE3E8" w14:textId="77777777" w:rsidR="00730B6B" w:rsidRPr="00E55F38" w:rsidRDefault="00730B6B" w:rsidP="00E740E8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b/>
                <w:sz w:val="22"/>
                <w:szCs w:val="22"/>
                <w:lang w:eastAsia="bg-BG"/>
              </w:rPr>
              <w:t>НП</w:t>
            </w:r>
          </w:p>
          <w:p w14:paraId="0C3FFF05" w14:textId="77777777" w:rsidR="00730B6B" w:rsidRPr="00E55F38" w:rsidRDefault="00730B6B" w:rsidP="00E740E8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b/>
                <w:sz w:val="22"/>
                <w:szCs w:val="22"/>
                <w:lang w:eastAsia="bg-BG"/>
              </w:rPr>
              <w:t>/ точки/</w:t>
            </w:r>
          </w:p>
        </w:tc>
      </w:tr>
      <w:tr w:rsidR="00730B6B" w:rsidRPr="00E55F38" w14:paraId="7C6C8F85" w14:textId="77777777" w:rsidTr="00E5691D">
        <w:tc>
          <w:tcPr>
            <w:tcW w:w="669" w:type="dxa"/>
            <w:vAlign w:val="center"/>
          </w:tcPr>
          <w:p w14:paraId="0DBA1677" w14:textId="77777777" w:rsidR="00730B6B" w:rsidRDefault="00730B6B" w:rsidP="00E740E8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6651" w:type="dxa"/>
            <w:vAlign w:val="center"/>
          </w:tcPr>
          <w:p w14:paraId="36FC8DB6" w14:textId="77777777" w:rsidR="00730B6B" w:rsidRPr="000F47D9" w:rsidRDefault="00730B6B" w:rsidP="00E740E8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Развитие на клонова мрежа – брой клонове </w:t>
            </w:r>
          </w:p>
          <w:p w14:paraId="11D56356" w14:textId="77777777" w:rsidR="00730B6B" w:rsidRPr="00D03043" w:rsidRDefault="00730B6B" w:rsidP="00E740E8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560" w:type="dxa"/>
            <w:vAlign w:val="center"/>
          </w:tcPr>
          <w:p w14:paraId="42509EBA" w14:textId="77777777" w:rsidR="00730B6B" w:rsidRPr="00E55F38" w:rsidRDefault="00730B6B" w:rsidP="00E740E8">
            <w:pPr>
              <w:rPr>
                <w:sz w:val="22"/>
                <w:szCs w:val="22"/>
                <w:lang w:eastAsia="bg-BG"/>
              </w:rPr>
            </w:pPr>
            <w:r w:rsidRPr="00E55F38">
              <w:rPr>
                <w:sz w:val="22"/>
                <w:szCs w:val="22"/>
                <w:lang w:eastAsia="bg-BG"/>
              </w:rPr>
              <w:t xml:space="preserve">   до </w:t>
            </w:r>
            <w:r w:rsidRPr="00E55F38">
              <w:rPr>
                <w:b/>
                <w:sz w:val="22"/>
                <w:szCs w:val="22"/>
                <w:lang w:val="en-US" w:eastAsia="bg-BG"/>
              </w:rPr>
              <w:t>2</w:t>
            </w:r>
            <w:r w:rsidRPr="00E55F38">
              <w:rPr>
                <w:b/>
                <w:sz w:val="22"/>
                <w:szCs w:val="22"/>
                <w:lang w:eastAsia="bg-BG"/>
              </w:rPr>
              <w:t>0</w:t>
            </w:r>
            <w:r w:rsidRPr="00E55F38">
              <w:rPr>
                <w:sz w:val="22"/>
                <w:szCs w:val="22"/>
                <w:lang w:eastAsia="bg-BG"/>
              </w:rPr>
              <w:t xml:space="preserve"> точки</w:t>
            </w:r>
          </w:p>
          <w:p w14:paraId="29E62029" w14:textId="77777777" w:rsidR="00730B6B" w:rsidRPr="00E55F38" w:rsidRDefault="00730B6B" w:rsidP="00E740E8">
            <w:pPr>
              <w:ind w:left="89"/>
              <w:jc w:val="center"/>
              <w:rPr>
                <w:sz w:val="22"/>
                <w:szCs w:val="22"/>
                <w:lang w:eastAsia="bg-BG"/>
              </w:rPr>
            </w:pPr>
          </w:p>
        </w:tc>
      </w:tr>
      <w:tr w:rsidR="00730B6B" w:rsidRPr="00E55F38" w14:paraId="4B8C10E5" w14:textId="77777777" w:rsidTr="00E5691D">
        <w:tc>
          <w:tcPr>
            <w:tcW w:w="669" w:type="dxa"/>
            <w:vAlign w:val="center"/>
          </w:tcPr>
          <w:p w14:paraId="6BCADE38" w14:textId="77777777" w:rsidR="00730B6B" w:rsidRDefault="00730B6B" w:rsidP="00063A0F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6651" w:type="dxa"/>
            <w:vAlign w:val="center"/>
          </w:tcPr>
          <w:p w14:paraId="60BC02C0" w14:textId="77777777" w:rsidR="00730B6B" w:rsidRDefault="00730B6B" w:rsidP="00E740E8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Срок за обслужване на плащанията:</w:t>
            </w:r>
          </w:p>
          <w:p w14:paraId="27C27C0F" w14:textId="77777777" w:rsidR="00730B6B" w:rsidRDefault="00730B6B" w:rsidP="00E740E8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2.1 – превод в лева чрез БИСЕРА - в часове и минути;</w:t>
            </w:r>
          </w:p>
          <w:p w14:paraId="6B1E0C09" w14:textId="77777777" w:rsidR="00730B6B" w:rsidRDefault="00730B6B" w:rsidP="00063A0F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2.2- превод в лева чрез РИНГС - в часове и минути;</w:t>
            </w:r>
          </w:p>
        </w:tc>
        <w:tc>
          <w:tcPr>
            <w:tcW w:w="1560" w:type="dxa"/>
            <w:vAlign w:val="center"/>
          </w:tcPr>
          <w:p w14:paraId="7AC0A522" w14:textId="77777777" w:rsidR="00730B6B" w:rsidRPr="00E55F38" w:rsidRDefault="00730B6B" w:rsidP="00C13190">
            <w:pPr>
              <w:ind w:left="89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sz w:val="22"/>
                <w:szCs w:val="22"/>
                <w:lang w:eastAsia="bg-BG"/>
              </w:rPr>
              <w:t xml:space="preserve"> до </w:t>
            </w:r>
            <w:r w:rsidRPr="00E55F38">
              <w:rPr>
                <w:b/>
                <w:sz w:val="22"/>
                <w:szCs w:val="22"/>
                <w:lang w:eastAsia="bg-BG"/>
              </w:rPr>
              <w:t xml:space="preserve">40 </w:t>
            </w:r>
            <w:r w:rsidRPr="00E55F38">
              <w:rPr>
                <w:sz w:val="22"/>
                <w:szCs w:val="22"/>
                <w:lang w:eastAsia="bg-BG"/>
              </w:rPr>
              <w:t>точки</w:t>
            </w:r>
          </w:p>
        </w:tc>
      </w:tr>
      <w:tr w:rsidR="00730B6B" w:rsidRPr="00E55F38" w14:paraId="34B28C8B" w14:textId="77777777" w:rsidTr="00E5691D">
        <w:tc>
          <w:tcPr>
            <w:tcW w:w="669" w:type="dxa"/>
            <w:vAlign w:val="center"/>
          </w:tcPr>
          <w:p w14:paraId="577111A8" w14:textId="77777777" w:rsidR="00730B6B" w:rsidRDefault="00730B6B" w:rsidP="00E740E8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6651" w:type="dxa"/>
            <w:vAlign w:val="center"/>
          </w:tcPr>
          <w:p w14:paraId="27BF4C86" w14:textId="77777777" w:rsidR="00730B6B" w:rsidRDefault="00730B6B" w:rsidP="00E740E8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Актуален </w:t>
            </w:r>
            <w:r w:rsidRPr="00736E39">
              <w:rPr>
                <w:sz w:val="22"/>
                <w:szCs w:val="22"/>
                <w:u w:val="single"/>
                <w:lang w:eastAsia="bg-BG"/>
              </w:rPr>
              <w:t>дългосрочен</w:t>
            </w:r>
            <w:r>
              <w:rPr>
                <w:sz w:val="22"/>
                <w:szCs w:val="22"/>
                <w:lang w:eastAsia="bg-BG"/>
              </w:rPr>
              <w:t xml:space="preserve">  рейтинг на банката, присъден от агенция за кредитен рейтинг:</w:t>
            </w:r>
          </w:p>
          <w:p w14:paraId="70E77922" w14:textId="77777777" w:rsidR="00730B6B" w:rsidRDefault="00730B6B" w:rsidP="00E740E8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 - за най-високо ниво - ААА до АА-  или Ааа до Аа3 или еквивалентно - </w:t>
            </w:r>
            <w:r w:rsidRPr="00607B06">
              <w:rPr>
                <w:b/>
                <w:sz w:val="22"/>
                <w:szCs w:val="22"/>
                <w:lang w:eastAsia="bg-BG"/>
              </w:rPr>
              <w:t>4</w:t>
            </w:r>
            <w:r>
              <w:rPr>
                <w:b/>
                <w:sz w:val="22"/>
                <w:szCs w:val="22"/>
                <w:lang w:eastAsia="bg-BG"/>
              </w:rPr>
              <w:t>0</w:t>
            </w:r>
            <w:r>
              <w:rPr>
                <w:sz w:val="22"/>
                <w:szCs w:val="22"/>
                <w:lang w:eastAsia="bg-BG"/>
              </w:rPr>
              <w:t xml:space="preserve"> </w:t>
            </w:r>
            <w:r w:rsidRPr="00CA07A9">
              <w:rPr>
                <w:b/>
                <w:sz w:val="22"/>
                <w:szCs w:val="22"/>
                <w:lang w:eastAsia="bg-BG"/>
              </w:rPr>
              <w:t>т</w:t>
            </w:r>
            <w:r>
              <w:rPr>
                <w:sz w:val="22"/>
                <w:szCs w:val="22"/>
                <w:lang w:eastAsia="bg-BG"/>
              </w:rPr>
              <w:t>;</w:t>
            </w:r>
          </w:p>
          <w:p w14:paraId="7B1EFFFD" w14:textId="77777777" w:rsidR="00730B6B" w:rsidRPr="001E7774" w:rsidRDefault="00730B6B" w:rsidP="00E740E8">
            <w:pPr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 - </w:t>
            </w:r>
            <w:r w:rsidRPr="001E7774">
              <w:rPr>
                <w:sz w:val="22"/>
                <w:szCs w:val="22"/>
                <w:lang w:eastAsia="bg-BG"/>
              </w:rPr>
              <w:t xml:space="preserve">за А+ до А- </w:t>
            </w:r>
            <w:r>
              <w:rPr>
                <w:sz w:val="22"/>
                <w:szCs w:val="22"/>
                <w:lang w:eastAsia="bg-BG"/>
              </w:rPr>
              <w:t xml:space="preserve"> </w:t>
            </w:r>
            <w:r w:rsidRPr="001E7774">
              <w:rPr>
                <w:sz w:val="22"/>
                <w:szCs w:val="22"/>
                <w:lang w:eastAsia="bg-BG"/>
              </w:rPr>
              <w:t xml:space="preserve">или А1 до А3 или еквивалентно - </w:t>
            </w:r>
            <w:r w:rsidRPr="00607B06">
              <w:rPr>
                <w:b/>
                <w:sz w:val="22"/>
                <w:szCs w:val="22"/>
                <w:lang w:eastAsia="bg-BG"/>
              </w:rPr>
              <w:t>30</w:t>
            </w:r>
            <w:r w:rsidRPr="00CA07A9">
              <w:rPr>
                <w:b/>
                <w:sz w:val="22"/>
                <w:szCs w:val="22"/>
                <w:lang w:eastAsia="bg-BG"/>
              </w:rPr>
              <w:t xml:space="preserve"> т</w:t>
            </w:r>
            <w:r w:rsidRPr="001E7774">
              <w:rPr>
                <w:sz w:val="22"/>
                <w:szCs w:val="22"/>
                <w:lang w:eastAsia="bg-BG"/>
              </w:rPr>
              <w:t>.;</w:t>
            </w:r>
          </w:p>
          <w:p w14:paraId="6F4F89D0" w14:textId="77777777" w:rsidR="00730B6B" w:rsidRPr="001E7774" w:rsidRDefault="00730B6B" w:rsidP="00E740E8">
            <w:pPr>
              <w:ind w:left="74" w:hanging="74"/>
            </w:pPr>
            <w:r w:rsidRPr="001E7774">
              <w:rPr>
                <w:sz w:val="22"/>
                <w:szCs w:val="22"/>
                <w:lang w:eastAsia="bg-BG"/>
              </w:rPr>
              <w:t xml:space="preserve"> -</w:t>
            </w:r>
            <w:r w:rsidRPr="001E7774">
              <w:t xml:space="preserve"> за </w:t>
            </w:r>
            <w:r w:rsidRPr="00610839">
              <w:t>BBB+</w:t>
            </w:r>
            <w:r w:rsidRPr="001E7774">
              <w:t xml:space="preserve"> до ВВВ- </w:t>
            </w:r>
            <w:r>
              <w:t xml:space="preserve"> </w:t>
            </w:r>
            <w:r w:rsidRPr="001E7774">
              <w:t xml:space="preserve">или </w:t>
            </w:r>
            <w:r w:rsidRPr="00610839">
              <w:t>Baa1</w:t>
            </w:r>
            <w:r w:rsidRPr="001E7774">
              <w:t xml:space="preserve"> до </w:t>
            </w:r>
            <w:r w:rsidRPr="00610839">
              <w:t>Baa</w:t>
            </w:r>
            <w:r w:rsidRPr="001E7774">
              <w:t xml:space="preserve">3 </w:t>
            </w:r>
            <w:r w:rsidRPr="001E7774">
              <w:rPr>
                <w:sz w:val="22"/>
                <w:szCs w:val="22"/>
                <w:lang w:eastAsia="bg-BG"/>
              </w:rPr>
              <w:t xml:space="preserve">или еквивалентно </w:t>
            </w:r>
            <w:r w:rsidRPr="001E7774">
              <w:t>–</w:t>
            </w:r>
            <w:r w:rsidRPr="00646F80">
              <w:rPr>
                <w:b/>
              </w:rPr>
              <w:t>2</w:t>
            </w:r>
            <w:r w:rsidRPr="00607B06">
              <w:rPr>
                <w:b/>
              </w:rPr>
              <w:t>0</w:t>
            </w:r>
            <w:r w:rsidRPr="00CA07A9">
              <w:rPr>
                <w:b/>
              </w:rPr>
              <w:t xml:space="preserve"> т</w:t>
            </w:r>
            <w:r w:rsidRPr="001E7774">
              <w:t>.;</w:t>
            </w:r>
          </w:p>
          <w:p w14:paraId="5966E8F9" w14:textId="77777777" w:rsidR="00730B6B" w:rsidRDefault="00730B6B" w:rsidP="00E740E8">
            <w:pPr>
              <w:ind w:left="74" w:hanging="74"/>
            </w:pPr>
            <w:r w:rsidRPr="001E7774">
              <w:t xml:space="preserve"> - за ВВ+ до ВВ- </w:t>
            </w:r>
            <w:r>
              <w:t xml:space="preserve"> </w:t>
            </w:r>
            <w:r w:rsidRPr="001E7774">
              <w:t xml:space="preserve">или </w:t>
            </w:r>
            <w:r w:rsidRPr="00610839">
              <w:t>Ba1</w:t>
            </w:r>
            <w:r w:rsidRPr="001E7774">
              <w:t xml:space="preserve"> до </w:t>
            </w:r>
            <w:r w:rsidRPr="00610839">
              <w:t>Ba</w:t>
            </w:r>
            <w:r w:rsidRPr="001E7774">
              <w:t xml:space="preserve">3 </w:t>
            </w:r>
            <w:r w:rsidRPr="001E7774">
              <w:rPr>
                <w:sz w:val="22"/>
                <w:szCs w:val="22"/>
                <w:lang w:eastAsia="bg-BG"/>
              </w:rPr>
              <w:t xml:space="preserve">или еквивалентно </w:t>
            </w:r>
            <w:r w:rsidRPr="001E7774">
              <w:t xml:space="preserve">– </w:t>
            </w:r>
            <w:r w:rsidRPr="00607B06">
              <w:rPr>
                <w:b/>
              </w:rPr>
              <w:t>10</w:t>
            </w:r>
            <w:r w:rsidRPr="00CA07A9">
              <w:rPr>
                <w:b/>
              </w:rPr>
              <w:t xml:space="preserve"> т</w:t>
            </w:r>
            <w:r w:rsidRPr="001E7774">
              <w:t>. ;</w:t>
            </w:r>
          </w:p>
          <w:p w14:paraId="5C046E66" w14:textId="77777777" w:rsidR="00730B6B" w:rsidRDefault="00730B6B" w:rsidP="00E740E8">
            <w:pPr>
              <w:ind w:left="74" w:hanging="74"/>
            </w:pPr>
            <w:r>
              <w:t xml:space="preserve"> - за </w:t>
            </w:r>
            <w:r w:rsidRPr="001E7774">
              <w:t xml:space="preserve">В+ до В- или </w:t>
            </w:r>
            <w:r w:rsidRPr="00610839">
              <w:t>B1</w:t>
            </w:r>
            <w:r w:rsidRPr="001E7774">
              <w:t xml:space="preserve"> до </w:t>
            </w:r>
            <w:r w:rsidRPr="00610839">
              <w:t>B</w:t>
            </w:r>
            <w:r w:rsidRPr="001E7774">
              <w:t xml:space="preserve">3 </w:t>
            </w:r>
            <w:r w:rsidRPr="001E7774">
              <w:rPr>
                <w:sz w:val="22"/>
                <w:szCs w:val="22"/>
                <w:lang w:eastAsia="bg-BG"/>
              </w:rPr>
              <w:t xml:space="preserve">или еквивалентно </w:t>
            </w:r>
            <w:r w:rsidRPr="001E7774">
              <w:t xml:space="preserve">– </w:t>
            </w:r>
            <w:r w:rsidRPr="00607B06">
              <w:rPr>
                <w:b/>
              </w:rPr>
              <w:t>5</w:t>
            </w:r>
            <w:r w:rsidRPr="00CA07A9">
              <w:rPr>
                <w:b/>
              </w:rPr>
              <w:t xml:space="preserve"> т</w:t>
            </w:r>
            <w:r w:rsidRPr="001E7774">
              <w:t>. ;</w:t>
            </w:r>
          </w:p>
          <w:p w14:paraId="310C2602" w14:textId="77777777" w:rsidR="00730B6B" w:rsidRPr="0020616A" w:rsidRDefault="00730B6B" w:rsidP="00AC3462">
            <w:pPr>
              <w:ind w:left="74" w:hanging="74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.- за по-ниски нива – по преценка на оценителната комисия,  съобразно представените документи-</w:t>
            </w:r>
            <w:r w:rsidRPr="00646F80">
              <w:rPr>
                <w:b/>
                <w:sz w:val="22"/>
                <w:szCs w:val="22"/>
                <w:lang w:eastAsia="bg-BG"/>
              </w:rPr>
              <w:t>2т.</w:t>
            </w:r>
          </w:p>
        </w:tc>
        <w:tc>
          <w:tcPr>
            <w:tcW w:w="1560" w:type="dxa"/>
            <w:vAlign w:val="center"/>
          </w:tcPr>
          <w:p w14:paraId="3A1AE43B" w14:textId="77777777" w:rsidR="00730B6B" w:rsidRPr="00E55F38" w:rsidRDefault="00730B6B" w:rsidP="00E740E8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sz w:val="22"/>
                <w:szCs w:val="22"/>
                <w:lang w:eastAsia="bg-BG"/>
              </w:rPr>
              <w:t xml:space="preserve">до </w:t>
            </w:r>
            <w:r w:rsidRPr="00E55F38">
              <w:rPr>
                <w:b/>
                <w:sz w:val="22"/>
                <w:szCs w:val="22"/>
                <w:lang w:val="en-US" w:eastAsia="bg-BG"/>
              </w:rPr>
              <w:t>4</w:t>
            </w:r>
            <w:r w:rsidRPr="00E55F38">
              <w:rPr>
                <w:b/>
                <w:sz w:val="22"/>
                <w:szCs w:val="22"/>
                <w:lang w:eastAsia="bg-BG"/>
              </w:rPr>
              <w:t>0</w:t>
            </w:r>
            <w:r w:rsidRPr="00E55F38">
              <w:rPr>
                <w:sz w:val="22"/>
                <w:szCs w:val="22"/>
                <w:lang w:eastAsia="bg-BG"/>
              </w:rPr>
              <w:t xml:space="preserve"> точки</w:t>
            </w:r>
          </w:p>
        </w:tc>
      </w:tr>
      <w:tr w:rsidR="00730B6B" w:rsidRPr="00E55F38" w14:paraId="3664E9A3" w14:textId="77777777" w:rsidTr="00E5691D">
        <w:tc>
          <w:tcPr>
            <w:tcW w:w="7320" w:type="dxa"/>
            <w:gridSpan w:val="2"/>
            <w:vAlign w:val="bottom"/>
          </w:tcPr>
          <w:p w14:paraId="40C6738F" w14:textId="77777777" w:rsidR="00730B6B" w:rsidRPr="0079538B" w:rsidRDefault="00730B6B" w:rsidP="00E740E8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Общо</w:t>
            </w:r>
            <w:r>
              <w:rPr>
                <w:sz w:val="22"/>
                <w:szCs w:val="22"/>
                <w:lang w:eastAsia="bg-BG"/>
              </w:rPr>
              <w:t xml:space="preserve"> </w:t>
            </w:r>
            <w:r>
              <w:rPr>
                <w:b/>
                <w:sz w:val="22"/>
                <w:szCs w:val="22"/>
                <w:lang w:eastAsia="bg-BG"/>
              </w:rPr>
              <w:t>неколичествени показатели</w:t>
            </w:r>
          </w:p>
        </w:tc>
        <w:tc>
          <w:tcPr>
            <w:tcW w:w="1560" w:type="dxa"/>
            <w:vAlign w:val="center"/>
          </w:tcPr>
          <w:p w14:paraId="184BFE3B" w14:textId="77777777" w:rsidR="00730B6B" w:rsidRPr="00E55F38" w:rsidRDefault="00730B6B" w:rsidP="00E740E8">
            <w:pPr>
              <w:ind w:left="89"/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b/>
                <w:sz w:val="22"/>
                <w:szCs w:val="22"/>
                <w:lang w:eastAsia="bg-BG"/>
              </w:rPr>
              <w:t>100 точки</w:t>
            </w:r>
          </w:p>
        </w:tc>
      </w:tr>
      <w:tr w:rsidR="00730B6B" w:rsidRPr="00E55F38" w14:paraId="0DA63BB1" w14:textId="77777777" w:rsidTr="00E5691D">
        <w:tc>
          <w:tcPr>
            <w:tcW w:w="669" w:type="dxa"/>
            <w:tcBorders>
              <w:left w:val="nil"/>
              <w:right w:val="nil"/>
            </w:tcBorders>
            <w:shd w:val="clear" w:color="auto" w:fill="FFFFFF"/>
          </w:tcPr>
          <w:p w14:paraId="5863E1A3" w14:textId="77777777" w:rsidR="00730B6B" w:rsidRDefault="00730B6B" w:rsidP="00E740E8">
            <w:pPr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6651" w:type="dxa"/>
            <w:tcBorders>
              <w:left w:val="nil"/>
              <w:right w:val="nil"/>
            </w:tcBorders>
            <w:shd w:val="clear" w:color="auto" w:fill="FFFFFF"/>
          </w:tcPr>
          <w:p w14:paraId="0AD418BD" w14:textId="77777777" w:rsidR="00730B6B" w:rsidRDefault="00730B6B" w:rsidP="00E740E8">
            <w:pPr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/>
          </w:tcPr>
          <w:p w14:paraId="05C5BB11" w14:textId="77777777" w:rsidR="00730B6B" w:rsidRPr="00E55F38" w:rsidRDefault="00730B6B" w:rsidP="00E740E8">
            <w:pPr>
              <w:jc w:val="center"/>
              <w:rPr>
                <w:b/>
                <w:sz w:val="22"/>
                <w:szCs w:val="22"/>
                <w:lang w:eastAsia="bg-BG"/>
              </w:rPr>
            </w:pPr>
          </w:p>
        </w:tc>
      </w:tr>
      <w:tr w:rsidR="00730B6B" w:rsidRPr="00E55F38" w14:paraId="7FD5C15F" w14:textId="77777777" w:rsidTr="00E5691D">
        <w:tc>
          <w:tcPr>
            <w:tcW w:w="669" w:type="dxa"/>
            <w:shd w:val="clear" w:color="auto" w:fill="F2F2F2"/>
          </w:tcPr>
          <w:p w14:paraId="3D4CB7D6" w14:textId="77777777" w:rsidR="00730B6B" w:rsidRDefault="00730B6B" w:rsidP="00E740E8">
            <w:pPr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6651" w:type="dxa"/>
            <w:shd w:val="clear" w:color="auto" w:fill="F2F2F2"/>
          </w:tcPr>
          <w:p w14:paraId="433571F8" w14:textId="77777777" w:rsidR="00730B6B" w:rsidRDefault="00730B6B" w:rsidP="00E740E8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Количествени показатели</w:t>
            </w:r>
          </w:p>
          <w:p w14:paraId="74622024" w14:textId="77777777" w:rsidR="00730B6B" w:rsidRPr="00AF1D59" w:rsidRDefault="00730B6B" w:rsidP="00E740E8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/ тежест </w:t>
            </w:r>
            <w:r>
              <w:rPr>
                <w:b/>
                <w:sz w:val="22"/>
                <w:szCs w:val="22"/>
                <w:lang w:eastAsia="bg-BG"/>
              </w:rPr>
              <w:t>60%</w:t>
            </w:r>
            <w:r>
              <w:rPr>
                <w:sz w:val="22"/>
                <w:szCs w:val="22"/>
                <w:lang w:eastAsia="bg-BG"/>
              </w:rPr>
              <w:t xml:space="preserve"> при изчисляване на комплексната оценка/</w:t>
            </w:r>
          </w:p>
        </w:tc>
        <w:tc>
          <w:tcPr>
            <w:tcW w:w="1560" w:type="dxa"/>
            <w:shd w:val="clear" w:color="auto" w:fill="F2F2F2"/>
          </w:tcPr>
          <w:p w14:paraId="7377F83D" w14:textId="77777777" w:rsidR="00730B6B" w:rsidRPr="00E55F38" w:rsidRDefault="00730B6B" w:rsidP="00E740E8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b/>
                <w:sz w:val="22"/>
                <w:szCs w:val="22"/>
                <w:lang w:eastAsia="bg-BG"/>
              </w:rPr>
              <w:t>КП</w:t>
            </w:r>
          </w:p>
          <w:p w14:paraId="5C7B4368" w14:textId="77777777" w:rsidR="00730B6B" w:rsidRPr="00E55F38" w:rsidRDefault="00730B6B" w:rsidP="00E740E8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b/>
                <w:sz w:val="22"/>
                <w:szCs w:val="22"/>
                <w:lang w:eastAsia="bg-BG"/>
              </w:rPr>
              <w:t>/ точки/</w:t>
            </w:r>
          </w:p>
        </w:tc>
      </w:tr>
      <w:tr w:rsidR="00730B6B" w:rsidRPr="00E55F38" w14:paraId="3C2A8BAD" w14:textId="77777777" w:rsidTr="00E5691D">
        <w:tc>
          <w:tcPr>
            <w:tcW w:w="669" w:type="dxa"/>
          </w:tcPr>
          <w:p w14:paraId="46685C7C" w14:textId="77777777" w:rsidR="00730B6B" w:rsidRDefault="00730B6B" w:rsidP="00E740E8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6651" w:type="dxa"/>
          </w:tcPr>
          <w:p w14:paraId="2CB0EE5E" w14:textId="77777777" w:rsidR="00730B6B" w:rsidRDefault="00730B6B" w:rsidP="00E740E8">
            <w:pPr>
              <w:ind w:firstLine="33"/>
              <w:jc w:val="both"/>
              <w:rPr>
                <w:b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Депозитна сметка в лева</w:t>
            </w:r>
          </w:p>
        </w:tc>
        <w:tc>
          <w:tcPr>
            <w:tcW w:w="1560" w:type="dxa"/>
          </w:tcPr>
          <w:p w14:paraId="1AB56684" w14:textId="77777777" w:rsidR="00730B6B" w:rsidRPr="00E55F38" w:rsidRDefault="00730B6B" w:rsidP="00E740E8">
            <w:pPr>
              <w:jc w:val="both"/>
              <w:rPr>
                <w:sz w:val="22"/>
                <w:szCs w:val="22"/>
                <w:lang w:eastAsia="bg-BG"/>
              </w:rPr>
            </w:pPr>
          </w:p>
        </w:tc>
      </w:tr>
      <w:tr w:rsidR="00730B6B" w:rsidRPr="00E55F38" w14:paraId="57F30092" w14:textId="77777777" w:rsidTr="00E5691D">
        <w:tc>
          <w:tcPr>
            <w:tcW w:w="669" w:type="dxa"/>
          </w:tcPr>
          <w:p w14:paraId="473D4EC1" w14:textId="77777777" w:rsidR="00730B6B" w:rsidRDefault="00730B6B" w:rsidP="00FB60B2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1.1.</w:t>
            </w:r>
          </w:p>
        </w:tc>
        <w:tc>
          <w:tcPr>
            <w:tcW w:w="6651" w:type="dxa"/>
          </w:tcPr>
          <w:p w14:paraId="160312F7" w14:textId="77777777" w:rsidR="00730B6B" w:rsidRDefault="00730B6B" w:rsidP="00E740E8">
            <w:pPr>
              <w:ind w:left="317"/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Лихвен процент по 1-месечен депозит в лева</w:t>
            </w:r>
          </w:p>
        </w:tc>
        <w:tc>
          <w:tcPr>
            <w:tcW w:w="1560" w:type="dxa"/>
          </w:tcPr>
          <w:p w14:paraId="0EFB40D6" w14:textId="77777777" w:rsidR="00730B6B" w:rsidRPr="00E55F38" w:rsidRDefault="00730B6B" w:rsidP="001E6E14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sz w:val="22"/>
                <w:szCs w:val="22"/>
                <w:lang w:eastAsia="bg-BG"/>
              </w:rPr>
              <w:t xml:space="preserve">до </w:t>
            </w:r>
            <w:r w:rsidRPr="00E55F38">
              <w:rPr>
                <w:b/>
                <w:sz w:val="22"/>
                <w:szCs w:val="22"/>
                <w:lang w:eastAsia="bg-BG"/>
              </w:rPr>
              <w:t>20</w:t>
            </w:r>
            <w:r w:rsidRPr="00E55F38">
              <w:rPr>
                <w:sz w:val="22"/>
                <w:szCs w:val="22"/>
                <w:lang w:eastAsia="bg-BG"/>
              </w:rPr>
              <w:t xml:space="preserve"> точки</w:t>
            </w:r>
          </w:p>
        </w:tc>
      </w:tr>
      <w:tr w:rsidR="00730B6B" w:rsidRPr="00E55F38" w14:paraId="1CE0F08B" w14:textId="77777777" w:rsidTr="00E5691D">
        <w:tc>
          <w:tcPr>
            <w:tcW w:w="669" w:type="dxa"/>
          </w:tcPr>
          <w:p w14:paraId="2069CF09" w14:textId="77777777" w:rsidR="00730B6B" w:rsidRDefault="00730B6B" w:rsidP="00FB60B2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1.2.</w:t>
            </w:r>
          </w:p>
        </w:tc>
        <w:tc>
          <w:tcPr>
            <w:tcW w:w="6651" w:type="dxa"/>
          </w:tcPr>
          <w:p w14:paraId="163858A0" w14:textId="77777777" w:rsidR="00730B6B" w:rsidRDefault="00730B6B" w:rsidP="00E740E8">
            <w:pPr>
              <w:ind w:left="317"/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Лихвен процент по 3-месечен депозит в лева</w:t>
            </w:r>
          </w:p>
        </w:tc>
        <w:tc>
          <w:tcPr>
            <w:tcW w:w="1560" w:type="dxa"/>
          </w:tcPr>
          <w:p w14:paraId="0AACA920" w14:textId="77777777" w:rsidR="00730B6B" w:rsidRPr="00E55F38" w:rsidRDefault="00730B6B" w:rsidP="001E6E14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sz w:val="22"/>
                <w:szCs w:val="22"/>
                <w:lang w:eastAsia="bg-BG"/>
              </w:rPr>
              <w:t xml:space="preserve">до </w:t>
            </w:r>
            <w:r w:rsidRPr="00E55F38">
              <w:rPr>
                <w:b/>
                <w:sz w:val="22"/>
                <w:szCs w:val="22"/>
                <w:lang w:eastAsia="bg-BG"/>
              </w:rPr>
              <w:t xml:space="preserve">15 </w:t>
            </w:r>
            <w:r w:rsidRPr="00E55F38">
              <w:rPr>
                <w:sz w:val="22"/>
                <w:szCs w:val="22"/>
                <w:lang w:eastAsia="bg-BG"/>
              </w:rPr>
              <w:t>точки</w:t>
            </w:r>
          </w:p>
        </w:tc>
      </w:tr>
      <w:tr w:rsidR="00730B6B" w:rsidRPr="00E55F38" w14:paraId="7C43850C" w14:textId="77777777" w:rsidTr="00E5691D">
        <w:tc>
          <w:tcPr>
            <w:tcW w:w="669" w:type="dxa"/>
          </w:tcPr>
          <w:p w14:paraId="7C78B5A5" w14:textId="77777777" w:rsidR="00730B6B" w:rsidRPr="007677AB" w:rsidRDefault="00730B6B" w:rsidP="00FB60B2">
            <w:pPr>
              <w:ind w:hanging="250"/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       </w:t>
            </w:r>
            <w:r w:rsidRPr="007677AB">
              <w:rPr>
                <w:sz w:val="22"/>
                <w:szCs w:val="22"/>
                <w:lang w:eastAsia="bg-BG"/>
              </w:rPr>
              <w:t>1.</w:t>
            </w:r>
            <w:r>
              <w:rPr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6651" w:type="dxa"/>
          </w:tcPr>
          <w:p w14:paraId="3DDD8123" w14:textId="77777777" w:rsidR="00730B6B" w:rsidRDefault="00730B6B" w:rsidP="00E740E8">
            <w:pPr>
              <w:jc w:val="both"/>
              <w:rPr>
                <w:b/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     Лихвен процент по 6-месечен депозит в лева</w:t>
            </w:r>
          </w:p>
        </w:tc>
        <w:tc>
          <w:tcPr>
            <w:tcW w:w="1560" w:type="dxa"/>
          </w:tcPr>
          <w:p w14:paraId="75B001D7" w14:textId="77777777" w:rsidR="00730B6B" w:rsidRPr="00E55F38" w:rsidRDefault="00730B6B" w:rsidP="00FB60B2">
            <w:pPr>
              <w:jc w:val="center"/>
            </w:pPr>
            <w:r w:rsidRPr="00E55F38">
              <w:rPr>
                <w:sz w:val="22"/>
                <w:szCs w:val="22"/>
                <w:lang w:eastAsia="bg-BG"/>
              </w:rPr>
              <w:t xml:space="preserve">до </w:t>
            </w:r>
            <w:r w:rsidRPr="00E55F38">
              <w:rPr>
                <w:b/>
                <w:sz w:val="22"/>
                <w:szCs w:val="22"/>
                <w:lang w:eastAsia="bg-BG"/>
              </w:rPr>
              <w:t>10</w:t>
            </w:r>
            <w:r w:rsidRPr="00E55F38">
              <w:rPr>
                <w:sz w:val="22"/>
                <w:szCs w:val="22"/>
                <w:lang w:eastAsia="bg-BG"/>
              </w:rPr>
              <w:t xml:space="preserve"> точки</w:t>
            </w:r>
          </w:p>
        </w:tc>
      </w:tr>
      <w:tr w:rsidR="00730B6B" w:rsidRPr="00E55F38" w14:paraId="547C786B" w14:textId="77777777" w:rsidTr="00E5691D">
        <w:tc>
          <w:tcPr>
            <w:tcW w:w="669" w:type="dxa"/>
          </w:tcPr>
          <w:p w14:paraId="45540596" w14:textId="77777777" w:rsidR="00730B6B" w:rsidRPr="0063325A" w:rsidRDefault="00730B6B" w:rsidP="00FB60B2">
            <w:pPr>
              <w:jc w:val="right"/>
              <w:rPr>
                <w:sz w:val="22"/>
                <w:szCs w:val="22"/>
                <w:lang w:eastAsia="bg-BG"/>
              </w:rPr>
            </w:pPr>
            <w:r w:rsidRPr="0063325A">
              <w:rPr>
                <w:sz w:val="22"/>
                <w:szCs w:val="22"/>
                <w:lang w:eastAsia="bg-BG"/>
              </w:rPr>
              <w:t>1.5.</w:t>
            </w:r>
          </w:p>
        </w:tc>
        <w:tc>
          <w:tcPr>
            <w:tcW w:w="6651" w:type="dxa"/>
          </w:tcPr>
          <w:p w14:paraId="43671872" w14:textId="77777777" w:rsidR="00730B6B" w:rsidRPr="0063325A" w:rsidRDefault="00730B6B" w:rsidP="00E740E8">
            <w:pPr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     </w:t>
            </w:r>
            <w:r w:rsidRPr="0063325A">
              <w:rPr>
                <w:sz w:val="22"/>
                <w:szCs w:val="22"/>
                <w:lang w:eastAsia="bg-BG"/>
              </w:rPr>
              <w:t xml:space="preserve">Лихвен процент при предсрочно </w:t>
            </w:r>
            <w:r>
              <w:rPr>
                <w:sz w:val="22"/>
                <w:szCs w:val="22"/>
                <w:lang w:eastAsia="bg-BG"/>
              </w:rPr>
              <w:t>прекратяване</w:t>
            </w:r>
          </w:p>
        </w:tc>
        <w:tc>
          <w:tcPr>
            <w:tcW w:w="1560" w:type="dxa"/>
          </w:tcPr>
          <w:p w14:paraId="652195CB" w14:textId="77777777" w:rsidR="00730B6B" w:rsidRPr="00E55F38" w:rsidRDefault="00730B6B" w:rsidP="001E6E14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sz w:val="22"/>
                <w:szCs w:val="22"/>
                <w:lang w:eastAsia="bg-BG"/>
              </w:rPr>
              <w:t xml:space="preserve">до </w:t>
            </w:r>
            <w:r w:rsidRPr="00E55F38">
              <w:rPr>
                <w:b/>
                <w:sz w:val="22"/>
                <w:szCs w:val="22"/>
                <w:lang w:eastAsia="bg-BG"/>
              </w:rPr>
              <w:t>10</w:t>
            </w:r>
            <w:r w:rsidRPr="00E55F38">
              <w:rPr>
                <w:sz w:val="22"/>
                <w:szCs w:val="22"/>
                <w:lang w:eastAsia="bg-BG"/>
              </w:rPr>
              <w:t xml:space="preserve"> точки</w:t>
            </w:r>
          </w:p>
        </w:tc>
      </w:tr>
      <w:tr w:rsidR="00730B6B" w:rsidRPr="00E55F38" w14:paraId="7E72A2FA" w14:textId="77777777" w:rsidTr="00E5691D">
        <w:tc>
          <w:tcPr>
            <w:tcW w:w="669" w:type="dxa"/>
          </w:tcPr>
          <w:p w14:paraId="46247B62" w14:textId="77777777" w:rsidR="00730B6B" w:rsidRDefault="00730B6B" w:rsidP="00E740E8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6651" w:type="dxa"/>
          </w:tcPr>
          <w:p w14:paraId="009E48A1" w14:textId="77777777" w:rsidR="00730B6B" w:rsidRDefault="00730B6B" w:rsidP="00E740E8">
            <w:pPr>
              <w:jc w:val="both"/>
              <w:rPr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Разплащателна сметка в лева</w:t>
            </w:r>
          </w:p>
        </w:tc>
        <w:tc>
          <w:tcPr>
            <w:tcW w:w="1560" w:type="dxa"/>
          </w:tcPr>
          <w:p w14:paraId="5354FCCA" w14:textId="77777777" w:rsidR="00730B6B" w:rsidRPr="00E55F38" w:rsidRDefault="00730B6B" w:rsidP="00E740E8">
            <w:pPr>
              <w:jc w:val="center"/>
              <w:rPr>
                <w:b/>
                <w:sz w:val="22"/>
                <w:szCs w:val="22"/>
                <w:lang w:eastAsia="bg-BG"/>
              </w:rPr>
            </w:pPr>
          </w:p>
        </w:tc>
      </w:tr>
      <w:tr w:rsidR="00730B6B" w:rsidRPr="00E55F38" w14:paraId="683BD58E" w14:textId="77777777" w:rsidTr="00E5691D">
        <w:tc>
          <w:tcPr>
            <w:tcW w:w="669" w:type="dxa"/>
          </w:tcPr>
          <w:p w14:paraId="0EE35512" w14:textId="77777777" w:rsidR="00730B6B" w:rsidRDefault="00730B6B" w:rsidP="00E740E8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2.1.</w:t>
            </w:r>
          </w:p>
        </w:tc>
        <w:tc>
          <w:tcPr>
            <w:tcW w:w="6651" w:type="dxa"/>
          </w:tcPr>
          <w:p w14:paraId="42435DF1" w14:textId="77777777" w:rsidR="00730B6B" w:rsidRDefault="00730B6B" w:rsidP="00730B6B">
            <w:pPr>
              <w:ind w:left="317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Лихвен процент по разплащателна сметка </w:t>
            </w:r>
          </w:p>
        </w:tc>
        <w:tc>
          <w:tcPr>
            <w:tcW w:w="1560" w:type="dxa"/>
          </w:tcPr>
          <w:p w14:paraId="2D77CE8D" w14:textId="77777777" w:rsidR="00730B6B" w:rsidRPr="00E55F38" w:rsidRDefault="00730B6B" w:rsidP="00FB60B2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sz w:val="22"/>
                <w:szCs w:val="22"/>
                <w:lang w:eastAsia="bg-BG"/>
              </w:rPr>
              <w:t xml:space="preserve">до </w:t>
            </w:r>
            <w:r w:rsidRPr="00E55F38">
              <w:rPr>
                <w:b/>
                <w:sz w:val="22"/>
                <w:szCs w:val="22"/>
                <w:lang w:eastAsia="bg-BG"/>
              </w:rPr>
              <w:t>10</w:t>
            </w:r>
            <w:r w:rsidRPr="00E55F38">
              <w:rPr>
                <w:sz w:val="22"/>
                <w:szCs w:val="22"/>
                <w:lang w:eastAsia="bg-BG"/>
              </w:rPr>
              <w:t xml:space="preserve"> точки</w:t>
            </w:r>
          </w:p>
        </w:tc>
      </w:tr>
      <w:tr w:rsidR="00730B6B" w:rsidRPr="00E55F38" w14:paraId="01F9E6E7" w14:textId="77777777" w:rsidTr="00E5691D">
        <w:tc>
          <w:tcPr>
            <w:tcW w:w="669" w:type="dxa"/>
          </w:tcPr>
          <w:p w14:paraId="5A7C9CB9" w14:textId="77777777" w:rsidR="00730B6B" w:rsidRPr="00541182" w:rsidRDefault="00730B6B" w:rsidP="00E740E8">
            <w:pPr>
              <w:jc w:val="right"/>
              <w:rPr>
                <w:sz w:val="22"/>
                <w:szCs w:val="22"/>
                <w:lang w:eastAsia="bg-BG"/>
              </w:rPr>
            </w:pPr>
            <w:r w:rsidRPr="00541182">
              <w:rPr>
                <w:sz w:val="22"/>
                <w:szCs w:val="22"/>
                <w:lang w:eastAsia="bg-BG"/>
              </w:rPr>
              <w:t>2.2.</w:t>
            </w:r>
          </w:p>
        </w:tc>
        <w:tc>
          <w:tcPr>
            <w:tcW w:w="6651" w:type="dxa"/>
          </w:tcPr>
          <w:p w14:paraId="799553DF" w14:textId="77777777" w:rsidR="00730B6B" w:rsidRPr="00541182" w:rsidRDefault="00730B6B" w:rsidP="00730B6B">
            <w:pPr>
              <w:ind w:left="63"/>
              <w:rPr>
                <w:sz w:val="22"/>
                <w:szCs w:val="22"/>
                <w:lang w:eastAsia="bg-BG"/>
              </w:rPr>
            </w:pPr>
            <w:r w:rsidRPr="00541182">
              <w:rPr>
                <w:sz w:val="22"/>
                <w:szCs w:val="22"/>
                <w:lang w:eastAsia="bg-BG"/>
              </w:rPr>
              <w:t xml:space="preserve">Такса за поддържане на разплащателна сметка </w:t>
            </w:r>
          </w:p>
        </w:tc>
        <w:tc>
          <w:tcPr>
            <w:tcW w:w="1560" w:type="dxa"/>
          </w:tcPr>
          <w:p w14:paraId="70BF9D13" w14:textId="77777777" w:rsidR="00730B6B" w:rsidRPr="00E55F38" w:rsidRDefault="00730B6B" w:rsidP="00FB60B2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sz w:val="22"/>
                <w:szCs w:val="22"/>
                <w:lang w:eastAsia="bg-BG"/>
              </w:rPr>
              <w:t xml:space="preserve">до  </w:t>
            </w:r>
            <w:r w:rsidRPr="00E55F38">
              <w:rPr>
                <w:b/>
                <w:sz w:val="22"/>
                <w:szCs w:val="22"/>
                <w:lang w:eastAsia="bg-BG"/>
              </w:rPr>
              <w:t>5</w:t>
            </w:r>
            <w:r w:rsidRPr="00E55F38">
              <w:rPr>
                <w:sz w:val="22"/>
                <w:szCs w:val="22"/>
                <w:lang w:eastAsia="bg-BG"/>
              </w:rPr>
              <w:t xml:space="preserve"> точки</w:t>
            </w:r>
          </w:p>
        </w:tc>
      </w:tr>
      <w:tr w:rsidR="00730B6B" w:rsidRPr="00E55F38" w14:paraId="4F2643BA" w14:textId="77777777" w:rsidTr="00E5691D">
        <w:tc>
          <w:tcPr>
            <w:tcW w:w="669" w:type="dxa"/>
          </w:tcPr>
          <w:p w14:paraId="6B1BEF47" w14:textId="77777777" w:rsidR="00730B6B" w:rsidRDefault="00730B6B" w:rsidP="004B062E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3.</w:t>
            </w:r>
          </w:p>
        </w:tc>
        <w:tc>
          <w:tcPr>
            <w:tcW w:w="6651" w:type="dxa"/>
          </w:tcPr>
          <w:p w14:paraId="29B75BF3" w14:textId="77777777" w:rsidR="00730B6B" w:rsidRDefault="00730B6B" w:rsidP="004B062E">
            <w:pPr>
              <w:ind w:left="63"/>
              <w:jc w:val="both"/>
              <w:rPr>
                <w:b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 xml:space="preserve">Междубанкови преводи </w:t>
            </w:r>
          </w:p>
        </w:tc>
        <w:tc>
          <w:tcPr>
            <w:tcW w:w="1560" w:type="dxa"/>
          </w:tcPr>
          <w:p w14:paraId="7A4F4C12" w14:textId="77777777" w:rsidR="00730B6B" w:rsidRPr="00E55F38" w:rsidRDefault="00730B6B" w:rsidP="00E740E8">
            <w:pPr>
              <w:jc w:val="center"/>
              <w:rPr>
                <w:b/>
                <w:sz w:val="22"/>
                <w:szCs w:val="22"/>
                <w:lang w:eastAsia="bg-BG"/>
              </w:rPr>
            </w:pPr>
          </w:p>
        </w:tc>
      </w:tr>
      <w:tr w:rsidR="00730B6B" w:rsidRPr="00E55F38" w14:paraId="6C4E6560" w14:textId="77777777" w:rsidTr="00E5691D">
        <w:tc>
          <w:tcPr>
            <w:tcW w:w="669" w:type="dxa"/>
          </w:tcPr>
          <w:p w14:paraId="0A0113B6" w14:textId="77777777" w:rsidR="00730B6B" w:rsidRPr="000A0716" w:rsidRDefault="00730B6B" w:rsidP="00E740E8">
            <w:pPr>
              <w:jc w:val="right"/>
              <w:rPr>
                <w:sz w:val="22"/>
                <w:szCs w:val="22"/>
                <w:lang w:eastAsia="bg-BG"/>
              </w:rPr>
            </w:pPr>
            <w:r w:rsidRPr="000A0716">
              <w:rPr>
                <w:sz w:val="22"/>
                <w:szCs w:val="22"/>
                <w:lang w:eastAsia="bg-BG"/>
              </w:rPr>
              <w:t>3.1</w:t>
            </w:r>
          </w:p>
        </w:tc>
        <w:tc>
          <w:tcPr>
            <w:tcW w:w="6651" w:type="dxa"/>
          </w:tcPr>
          <w:p w14:paraId="665DD820" w14:textId="77777777" w:rsidR="00730B6B" w:rsidRPr="00C536E8" w:rsidRDefault="00730B6B" w:rsidP="00E740E8">
            <w:pPr>
              <w:ind w:left="63"/>
              <w:jc w:val="both"/>
              <w:rPr>
                <w:sz w:val="22"/>
                <w:szCs w:val="22"/>
                <w:lang w:eastAsia="bg-BG"/>
              </w:rPr>
            </w:pPr>
            <w:r w:rsidRPr="00C536E8">
              <w:rPr>
                <w:sz w:val="22"/>
                <w:szCs w:val="22"/>
                <w:lang w:eastAsia="bg-BG"/>
              </w:rPr>
              <w:t>Електронно банкиране – в т.ч.:</w:t>
            </w:r>
          </w:p>
          <w:p w14:paraId="39392781" w14:textId="77777777" w:rsidR="00730B6B" w:rsidRPr="00C536E8" w:rsidRDefault="00730B6B" w:rsidP="00E740E8">
            <w:pPr>
              <w:ind w:left="63"/>
              <w:jc w:val="both"/>
              <w:rPr>
                <w:sz w:val="22"/>
                <w:szCs w:val="22"/>
                <w:lang w:eastAsia="bg-BG"/>
              </w:rPr>
            </w:pPr>
            <w:r w:rsidRPr="00C536E8">
              <w:rPr>
                <w:sz w:val="22"/>
                <w:szCs w:val="22"/>
                <w:lang w:eastAsia="bg-BG"/>
              </w:rPr>
              <w:t>3.1.1 Такса за нареден междубанков превод в лева-до 5 т.;</w:t>
            </w:r>
          </w:p>
          <w:p w14:paraId="60AD5E92" w14:textId="77777777" w:rsidR="00730B6B" w:rsidRPr="00C536E8" w:rsidRDefault="00730B6B" w:rsidP="0038496D">
            <w:pPr>
              <w:ind w:left="63"/>
              <w:jc w:val="both"/>
              <w:rPr>
                <w:sz w:val="22"/>
                <w:szCs w:val="22"/>
                <w:lang w:eastAsia="bg-BG"/>
              </w:rPr>
            </w:pPr>
            <w:r w:rsidRPr="00C536E8">
              <w:rPr>
                <w:sz w:val="22"/>
                <w:szCs w:val="22"/>
                <w:lang w:eastAsia="bg-BG"/>
              </w:rPr>
              <w:t xml:space="preserve">3.1.2 Такса за нареден междубанков превод в лева към администратор на публични вземания с едноредово платежно нареждане чрез БИСЕРА-до 1 т. </w:t>
            </w:r>
          </w:p>
          <w:p w14:paraId="7611F7A7" w14:textId="77777777" w:rsidR="00730B6B" w:rsidRPr="00C536E8" w:rsidRDefault="00730B6B" w:rsidP="0038496D">
            <w:pPr>
              <w:ind w:left="63"/>
              <w:jc w:val="both"/>
              <w:rPr>
                <w:sz w:val="22"/>
                <w:szCs w:val="22"/>
                <w:lang w:eastAsia="bg-BG"/>
              </w:rPr>
            </w:pPr>
            <w:r w:rsidRPr="00C536E8">
              <w:rPr>
                <w:sz w:val="22"/>
                <w:szCs w:val="22"/>
                <w:lang w:eastAsia="bg-BG"/>
              </w:rPr>
              <w:t>3.1.3.Такса за нареден междубанков превод в лева чрез РИНГС –до 5 т.</w:t>
            </w:r>
          </w:p>
          <w:p w14:paraId="2A56C219" w14:textId="77777777" w:rsidR="00730B6B" w:rsidRPr="000A0716" w:rsidRDefault="00730B6B" w:rsidP="00F76178">
            <w:pPr>
              <w:ind w:left="63"/>
              <w:jc w:val="both"/>
              <w:rPr>
                <w:sz w:val="22"/>
                <w:szCs w:val="22"/>
                <w:lang w:eastAsia="bg-BG"/>
              </w:rPr>
            </w:pPr>
            <w:r w:rsidRPr="00C536E8">
              <w:rPr>
                <w:sz w:val="22"/>
                <w:szCs w:val="22"/>
                <w:lang w:eastAsia="bg-BG"/>
              </w:rPr>
              <w:t>3.1.4 Такса за нареден междубанков превод в лева чрез РИНГС към администратор на публични вземания с едноредово платежно нареждане-</w:t>
            </w:r>
            <w:r>
              <w:rPr>
                <w:sz w:val="22"/>
                <w:szCs w:val="22"/>
                <w:lang w:eastAsia="bg-BG"/>
              </w:rPr>
              <w:t>до 3 т.</w:t>
            </w:r>
          </w:p>
        </w:tc>
        <w:tc>
          <w:tcPr>
            <w:tcW w:w="1560" w:type="dxa"/>
          </w:tcPr>
          <w:p w14:paraId="5D60F972" w14:textId="77777777" w:rsidR="00730B6B" w:rsidRPr="00E55F38" w:rsidRDefault="00730B6B" w:rsidP="0038496D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b/>
                <w:sz w:val="22"/>
                <w:szCs w:val="22"/>
                <w:lang w:eastAsia="bg-BG"/>
              </w:rPr>
              <w:t>До 14 точки</w:t>
            </w:r>
          </w:p>
        </w:tc>
      </w:tr>
      <w:tr w:rsidR="00730B6B" w:rsidRPr="00E55F38" w14:paraId="520DE06D" w14:textId="77777777" w:rsidTr="00E5691D">
        <w:tc>
          <w:tcPr>
            <w:tcW w:w="669" w:type="dxa"/>
          </w:tcPr>
          <w:p w14:paraId="16940159" w14:textId="77777777" w:rsidR="00730B6B" w:rsidRDefault="00730B6B" w:rsidP="001E6E14">
            <w:pPr>
              <w:jc w:val="right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3.2.</w:t>
            </w:r>
          </w:p>
        </w:tc>
        <w:tc>
          <w:tcPr>
            <w:tcW w:w="6651" w:type="dxa"/>
          </w:tcPr>
          <w:p w14:paraId="47047558" w14:textId="77777777" w:rsidR="00730B6B" w:rsidRDefault="00730B6B" w:rsidP="00E740E8">
            <w:pPr>
              <w:ind w:left="317"/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Междубанкови преводи в лева на гише в банката в т.ч.:</w:t>
            </w:r>
          </w:p>
          <w:p w14:paraId="11168BC9" w14:textId="77777777" w:rsidR="00730B6B" w:rsidRDefault="00730B6B" w:rsidP="00E740E8">
            <w:pPr>
              <w:ind w:left="317"/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3.2.1 Такса за нареден междубанков превод </w:t>
            </w:r>
            <w:r w:rsidR="003852C9">
              <w:rPr>
                <w:sz w:val="22"/>
                <w:szCs w:val="22"/>
                <w:lang w:eastAsia="bg-BG"/>
              </w:rPr>
              <w:t>в лева</w:t>
            </w:r>
            <w:r>
              <w:rPr>
                <w:sz w:val="22"/>
                <w:szCs w:val="22"/>
                <w:lang w:eastAsia="bg-BG"/>
              </w:rPr>
              <w:t>- до 4т.</w:t>
            </w:r>
          </w:p>
          <w:p w14:paraId="28FD5731" w14:textId="77777777" w:rsidR="00730B6B" w:rsidRDefault="00730B6B" w:rsidP="00E740E8">
            <w:pPr>
              <w:ind w:left="317"/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3.2.</w:t>
            </w:r>
            <w:r w:rsidR="003852C9">
              <w:rPr>
                <w:sz w:val="22"/>
                <w:szCs w:val="22"/>
                <w:lang w:eastAsia="bg-BG"/>
              </w:rPr>
              <w:t>2</w:t>
            </w:r>
            <w:r>
              <w:rPr>
                <w:sz w:val="22"/>
                <w:szCs w:val="22"/>
                <w:lang w:eastAsia="bg-BG"/>
              </w:rPr>
              <w:t xml:space="preserve">.Такса за нареден междубанков превод </w:t>
            </w:r>
            <w:r w:rsidR="003852C9">
              <w:rPr>
                <w:sz w:val="22"/>
                <w:szCs w:val="22"/>
                <w:lang w:eastAsia="bg-BG"/>
              </w:rPr>
              <w:t xml:space="preserve">в лева </w:t>
            </w:r>
            <w:r>
              <w:rPr>
                <w:sz w:val="22"/>
                <w:szCs w:val="22"/>
                <w:lang w:eastAsia="bg-BG"/>
              </w:rPr>
              <w:t xml:space="preserve">към администратор на публични вземания с едноредово платежно нареждане чрез БИСЕРА- до 1точка </w:t>
            </w:r>
          </w:p>
          <w:p w14:paraId="1A06BCFC" w14:textId="77777777" w:rsidR="00730B6B" w:rsidRDefault="00730B6B" w:rsidP="00E740E8">
            <w:pPr>
              <w:ind w:left="317"/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3.2.3.Такса за нареден междубанков превод </w:t>
            </w:r>
            <w:r w:rsidR="003852C9">
              <w:rPr>
                <w:sz w:val="22"/>
                <w:szCs w:val="22"/>
                <w:lang w:eastAsia="bg-BG"/>
              </w:rPr>
              <w:t xml:space="preserve">в лева </w:t>
            </w:r>
            <w:r>
              <w:rPr>
                <w:sz w:val="22"/>
                <w:szCs w:val="22"/>
                <w:lang w:eastAsia="bg-BG"/>
              </w:rPr>
              <w:t>чрез РИНГС - до 4т.</w:t>
            </w:r>
          </w:p>
          <w:p w14:paraId="0F8CBC48" w14:textId="77777777" w:rsidR="00730B6B" w:rsidRDefault="00730B6B" w:rsidP="00063A0F">
            <w:pPr>
              <w:ind w:left="317"/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3.2.4. Такса за нареден междубанков превод</w:t>
            </w:r>
            <w:r w:rsidR="00345E73">
              <w:rPr>
                <w:sz w:val="22"/>
                <w:szCs w:val="22"/>
                <w:lang w:eastAsia="bg-BG"/>
              </w:rPr>
              <w:t xml:space="preserve"> в лева</w:t>
            </w:r>
            <w:r>
              <w:rPr>
                <w:sz w:val="22"/>
                <w:szCs w:val="22"/>
                <w:lang w:eastAsia="bg-BG"/>
              </w:rPr>
              <w:t xml:space="preserve"> чрез РИНГС към администратор на публични вземания с едноредово платежно нареждане -до 2т.</w:t>
            </w:r>
          </w:p>
        </w:tc>
        <w:tc>
          <w:tcPr>
            <w:tcW w:w="1560" w:type="dxa"/>
          </w:tcPr>
          <w:p w14:paraId="251FDA7E" w14:textId="77777777" w:rsidR="00730B6B" w:rsidRPr="00E55F38" w:rsidRDefault="00730B6B" w:rsidP="00EC55B4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b/>
                <w:sz w:val="22"/>
                <w:szCs w:val="22"/>
                <w:lang w:eastAsia="bg-BG"/>
              </w:rPr>
              <w:t>до 11 точки</w:t>
            </w:r>
          </w:p>
        </w:tc>
      </w:tr>
      <w:tr w:rsidR="00730B6B" w:rsidRPr="00E55F38" w14:paraId="63DC45CD" w14:textId="77777777" w:rsidTr="00E5691D">
        <w:tc>
          <w:tcPr>
            <w:tcW w:w="669" w:type="dxa"/>
          </w:tcPr>
          <w:p w14:paraId="79678877" w14:textId="77777777" w:rsidR="00730B6B" w:rsidRPr="001E6E14" w:rsidRDefault="00730B6B" w:rsidP="001E6E14">
            <w:pPr>
              <w:jc w:val="right"/>
              <w:rPr>
                <w:b/>
                <w:sz w:val="22"/>
                <w:szCs w:val="22"/>
                <w:lang w:eastAsia="bg-BG"/>
              </w:rPr>
            </w:pPr>
            <w:r w:rsidRPr="001E6E14">
              <w:rPr>
                <w:b/>
                <w:sz w:val="22"/>
                <w:szCs w:val="22"/>
                <w:lang w:eastAsia="bg-BG"/>
              </w:rPr>
              <w:t>4.</w:t>
            </w:r>
          </w:p>
        </w:tc>
        <w:tc>
          <w:tcPr>
            <w:tcW w:w="6651" w:type="dxa"/>
          </w:tcPr>
          <w:p w14:paraId="13EB3964" w14:textId="77777777" w:rsidR="00730B6B" w:rsidRPr="001E6E14" w:rsidRDefault="00730B6B" w:rsidP="00AC3462">
            <w:pPr>
              <w:ind w:left="317"/>
              <w:jc w:val="both"/>
              <w:rPr>
                <w:b/>
                <w:sz w:val="22"/>
                <w:szCs w:val="22"/>
                <w:lang w:eastAsia="bg-BG"/>
              </w:rPr>
            </w:pPr>
            <w:r w:rsidRPr="001E6E14">
              <w:rPr>
                <w:b/>
                <w:sz w:val="22"/>
                <w:szCs w:val="22"/>
                <w:lang w:eastAsia="bg-BG"/>
              </w:rPr>
              <w:t xml:space="preserve">Предоставени кредити / </w:t>
            </w:r>
            <w:r w:rsidRPr="000A0716">
              <w:rPr>
                <w:sz w:val="22"/>
                <w:szCs w:val="22"/>
                <w:lang w:eastAsia="bg-BG"/>
              </w:rPr>
              <w:t>овърдрафт в лева на служители</w:t>
            </w:r>
            <w:r>
              <w:rPr>
                <w:sz w:val="22"/>
                <w:szCs w:val="22"/>
                <w:lang w:eastAsia="bg-BG"/>
              </w:rPr>
              <w:t xml:space="preserve"> </w:t>
            </w:r>
            <w:r w:rsidRPr="000A0716">
              <w:rPr>
                <w:sz w:val="22"/>
                <w:szCs w:val="22"/>
                <w:lang w:eastAsia="bg-BG"/>
              </w:rPr>
              <w:t>- преференциален лихвен процент, такси за отпускане и обслужване на потребителски кредит, овърдрафт и ипотечни кредити.</w:t>
            </w:r>
          </w:p>
        </w:tc>
        <w:tc>
          <w:tcPr>
            <w:tcW w:w="1560" w:type="dxa"/>
          </w:tcPr>
          <w:p w14:paraId="4205640E" w14:textId="77777777" w:rsidR="00730B6B" w:rsidRPr="00E55F38" w:rsidRDefault="00730B6B" w:rsidP="00FB60B2">
            <w:pPr>
              <w:jc w:val="center"/>
              <w:rPr>
                <w:b/>
                <w:sz w:val="22"/>
                <w:szCs w:val="22"/>
                <w:lang w:eastAsia="bg-BG"/>
              </w:rPr>
            </w:pPr>
            <w:r w:rsidRPr="00E55F38">
              <w:rPr>
                <w:b/>
                <w:sz w:val="22"/>
                <w:szCs w:val="22"/>
                <w:lang w:eastAsia="bg-BG"/>
              </w:rPr>
              <w:t>До 5 точки</w:t>
            </w:r>
          </w:p>
        </w:tc>
      </w:tr>
      <w:tr w:rsidR="00730B6B" w:rsidRPr="00006A37" w14:paraId="40C21330" w14:textId="77777777" w:rsidTr="00E5691D">
        <w:tc>
          <w:tcPr>
            <w:tcW w:w="7320" w:type="dxa"/>
            <w:gridSpan w:val="2"/>
            <w:vAlign w:val="center"/>
          </w:tcPr>
          <w:p w14:paraId="146EA5B6" w14:textId="77777777" w:rsidR="00730B6B" w:rsidRPr="00AF1D59" w:rsidRDefault="00730B6B" w:rsidP="00E740E8">
            <w:pPr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Общо</w:t>
            </w:r>
            <w:r>
              <w:rPr>
                <w:sz w:val="22"/>
                <w:szCs w:val="22"/>
                <w:lang w:eastAsia="bg-BG"/>
              </w:rPr>
              <w:t xml:space="preserve"> </w:t>
            </w:r>
            <w:r>
              <w:rPr>
                <w:b/>
                <w:sz w:val="22"/>
                <w:szCs w:val="22"/>
                <w:lang w:eastAsia="bg-BG"/>
              </w:rPr>
              <w:t>количествени показатели</w:t>
            </w:r>
          </w:p>
        </w:tc>
        <w:tc>
          <w:tcPr>
            <w:tcW w:w="1560" w:type="dxa"/>
            <w:vAlign w:val="center"/>
          </w:tcPr>
          <w:p w14:paraId="73D80198" w14:textId="77777777" w:rsidR="00730B6B" w:rsidRPr="00006A37" w:rsidRDefault="00730B6B" w:rsidP="00E740E8">
            <w:pPr>
              <w:ind w:left="89"/>
              <w:jc w:val="center"/>
              <w:rPr>
                <w:b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bg-BG"/>
              </w:rPr>
              <w:t>100 точки</w:t>
            </w:r>
          </w:p>
        </w:tc>
      </w:tr>
    </w:tbl>
    <w:bookmarkEnd w:id="0"/>
    <w:p w14:paraId="7066F2B9" w14:textId="77777777" w:rsidR="00B03EA5" w:rsidRPr="0012512D" w:rsidRDefault="004C2C0A">
      <w:pPr>
        <w:spacing w:before="100" w:after="100"/>
        <w:jc w:val="both"/>
        <w:rPr>
          <w:lang w:val="ru-RU"/>
        </w:rPr>
      </w:pPr>
      <w:r>
        <w:lastRenderedPageBreak/>
        <w:tab/>
      </w:r>
      <w:r w:rsidR="001B20D6">
        <w:t>Крайният с</w:t>
      </w:r>
      <w:r w:rsidR="00B03EA5">
        <w:t xml:space="preserve">рок за подаване на </w:t>
      </w:r>
      <w:r w:rsidR="00B03EA5" w:rsidRPr="003F5B2B">
        <w:t xml:space="preserve">оферти за участие в конкурс за избор на обслужващи банки на „Национална </w:t>
      </w:r>
      <w:r w:rsidR="00B03EA5">
        <w:t xml:space="preserve">компания индустриални </w:t>
      </w:r>
      <w:r w:rsidR="00B03EA5" w:rsidRPr="00722006">
        <w:t>зони” ЕАД</w:t>
      </w:r>
      <w:r w:rsidR="001B20D6" w:rsidRPr="00722006">
        <w:t xml:space="preserve"> </w:t>
      </w:r>
      <w:r w:rsidR="00B03EA5" w:rsidRPr="00722006">
        <w:t>е до</w:t>
      </w:r>
      <w:r w:rsidR="00B03EA5" w:rsidRPr="00722006">
        <w:rPr>
          <w:b/>
          <w:bCs/>
        </w:rPr>
        <w:t xml:space="preserve"> 1</w:t>
      </w:r>
      <w:r w:rsidR="009A0EA0" w:rsidRPr="00722006">
        <w:rPr>
          <w:b/>
          <w:bCs/>
        </w:rPr>
        <w:t>7:3</w:t>
      </w:r>
      <w:r w:rsidR="00B03EA5" w:rsidRPr="00722006">
        <w:rPr>
          <w:b/>
          <w:bCs/>
        </w:rPr>
        <w:t xml:space="preserve">0 ч. на </w:t>
      </w:r>
      <w:r w:rsidR="009851DD" w:rsidRPr="00722006">
        <w:rPr>
          <w:b/>
        </w:rPr>
        <w:t>0</w:t>
      </w:r>
      <w:r w:rsidR="00913790" w:rsidRPr="00722006">
        <w:rPr>
          <w:b/>
        </w:rPr>
        <w:t>4</w:t>
      </w:r>
      <w:r w:rsidR="00BB7476" w:rsidRPr="00722006">
        <w:rPr>
          <w:b/>
        </w:rPr>
        <w:t>.</w:t>
      </w:r>
      <w:r w:rsidR="009851DD" w:rsidRPr="00722006">
        <w:rPr>
          <w:b/>
        </w:rPr>
        <w:t>10</w:t>
      </w:r>
      <w:r w:rsidR="00BB7476" w:rsidRPr="00722006">
        <w:rPr>
          <w:b/>
        </w:rPr>
        <w:t>.201</w:t>
      </w:r>
      <w:r w:rsidR="009851DD" w:rsidRPr="00722006">
        <w:rPr>
          <w:b/>
        </w:rPr>
        <w:t xml:space="preserve">9 </w:t>
      </w:r>
      <w:r w:rsidR="00BB7476" w:rsidRPr="00722006">
        <w:rPr>
          <w:b/>
        </w:rPr>
        <w:t>г</w:t>
      </w:r>
      <w:r w:rsidR="00B03EA5" w:rsidRPr="00722006">
        <w:rPr>
          <w:b/>
          <w:bCs/>
        </w:rPr>
        <w:t xml:space="preserve">. </w:t>
      </w:r>
      <w:r w:rsidR="00B03EA5" w:rsidRPr="00722006">
        <w:rPr>
          <w:kern w:val="24"/>
        </w:rPr>
        <w:t xml:space="preserve">Офертите се подават </w:t>
      </w:r>
      <w:r w:rsidRPr="00722006">
        <w:t xml:space="preserve">на </w:t>
      </w:r>
      <w:r w:rsidR="00B03EA5" w:rsidRPr="00722006">
        <w:t>адрес –</w:t>
      </w:r>
      <w:r w:rsidR="00B03EA5" w:rsidRPr="00722006">
        <w:rPr>
          <w:rFonts w:ascii="Calibri" w:hAnsi="Calibri"/>
          <w:kern w:val="0"/>
          <w:lang w:eastAsia="en-US"/>
        </w:rPr>
        <w:t xml:space="preserve"> </w:t>
      </w:r>
      <w:r w:rsidR="00B03EA5" w:rsidRPr="00722006">
        <w:rPr>
          <w:b/>
          <w:kern w:val="0"/>
          <w:lang w:eastAsia="en-US"/>
        </w:rPr>
        <w:t>гр.</w:t>
      </w:r>
      <w:r w:rsidR="001E27F6" w:rsidRPr="00722006">
        <w:rPr>
          <w:b/>
          <w:kern w:val="0"/>
          <w:lang w:eastAsia="en-US"/>
        </w:rPr>
        <w:t xml:space="preserve"> </w:t>
      </w:r>
      <w:r w:rsidR="00B03EA5" w:rsidRPr="00722006">
        <w:rPr>
          <w:b/>
        </w:rPr>
        <w:t>София 1000, ул. „Ангел Кънчев” № 1, ет.</w:t>
      </w:r>
      <w:r w:rsidR="002E09D3" w:rsidRPr="00722006">
        <w:rPr>
          <w:b/>
        </w:rPr>
        <w:t xml:space="preserve"> </w:t>
      </w:r>
      <w:r w:rsidR="00B03EA5" w:rsidRPr="00722006">
        <w:rPr>
          <w:b/>
        </w:rPr>
        <w:t>4</w:t>
      </w:r>
      <w:r w:rsidR="00B03EA5" w:rsidRPr="00722006">
        <w:rPr>
          <w:b/>
          <w:lang w:val="ru-RU"/>
        </w:rPr>
        <w:t>.</w:t>
      </w:r>
      <w:r w:rsidR="00B03EA5" w:rsidRPr="00722006">
        <w:rPr>
          <w:lang w:val="ru-RU"/>
        </w:rPr>
        <w:t xml:space="preserve"> </w:t>
      </w:r>
    </w:p>
    <w:p w14:paraId="387A9EB1" w14:textId="77777777" w:rsidR="00B03EA5" w:rsidRPr="003F5B2B" w:rsidRDefault="00B03EA5" w:rsidP="00414F97">
      <w:pPr>
        <w:spacing w:before="100" w:after="100"/>
        <w:jc w:val="both"/>
      </w:pPr>
      <w:r>
        <w:rPr>
          <w:color w:val="FF0000"/>
        </w:rPr>
        <w:tab/>
      </w:r>
      <w:r w:rsidRPr="003F5B2B">
        <w:t>Всяка оферта се подава в непрозрачен, запечатан и надписан плик. Върху плика трябва да бъде отбелязана следната информация:</w:t>
      </w:r>
    </w:p>
    <w:p w14:paraId="5326ACF7" w14:textId="77777777" w:rsidR="00B03EA5" w:rsidRPr="003F5B2B" w:rsidRDefault="00B03EA5" w:rsidP="0001531A">
      <w:pPr>
        <w:numPr>
          <w:ilvl w:val="0"/>
          <w:numId w:val="15"/>
        </w:numPr>
        <w:spacing w:before="100" w:after="100"/>
        <w:jc w:val="both"/>
      </w:pPr>
      <w:r w:rsidRPr="003F5B2B">
        <w:t>Име и адрес на Възложителя;</w:t>
      </w:r>
    </w:p>
    <w:p w14:paraId="0DC65035" w14:textId="77777777" w:rsidR="00B03EA5" w:rsidRDefault="00B03EA5" w:rsidP="0001531A">
      <w:pPr>
        <w:numPr>
          <w:ilvl w:val="0"/>
          <w:numId w:val="15"/>
        </w:numPr>
        <w:spacing w:before="100" w:after="100"/>
        <w:jc w:val="both"/>
      </w:pPr>
      <w:r w:rsidRPr="003F5B2B">
        <w:t>Име, адрес, телефон и факс, електронен адрес на участника;</w:t>
      </w:r>
    </w:p>
    <w:p w14:paraId="0BFFB7E1" w14:textId="77777777" w:rsidR="000A2972" w:rsidRPr="0001531A" w:rsidRDefault="00B03EA5" w:rsidP="002E09D3">
      <w:pPr>
        <w:pStyle w:val="ListParagraph"/>
        <w:numPr>
          <w:ilvl w:val="0"/>
          <w:numId w:val="15"/>
        </w:numPr>
        <w:spacing w:before="100" w:after="100"/>
        <w:jc w:val="both"/>
        <w:rPr>
          <w:b/>
          <w:bCs/>
          <w:sz w:val="26"/>
          <w:szCs w:val="26"/>
        </w:rPr>
      </w:pPr>
      <w:r w:rsidRPr="003F5B2B">
        <w:t xml:space="preserve">Следното обозначение: </w:t>
      </w:r>
      <w:r w:rsidRPr="001E27F6">
        <w:rPr>
          <w:b/>
        </w:rPr>
        <w:t>„</w:t>
      </w:r>
      <w:r w:rsidR="005668AA" w:rsidRPr="001E27F6">
        <w:rPr>
          <w:b/>
        </w:rPr>
        <w:t>З</w:t>
      </w:r>
      <w:r w:rsidRPr="0001531A">
        <w:rPr>
          <w:b/>
          <w:bCs/>
        </w:rPr>
        <w:t>а участие в конкурс за избор на обслужващи банки на „Национална компания индустриални зони” ЕАД</w:t>
      </w:r>
      <w:r w:rsidR="00BC74DE">
        <w:rPr>
          <w:b/>
          <w:bCs/>
          <w:sz w:val="26"/>
          <w:szCs w:val="26"/>
        </w:rPr>
        <w:t>.</w:t>
      </w:r>
    </w:p>
    <w:p w14:paraId="6C3DF62C" w14:textId="77777777" w:rsidR="00B03EA5" w:rsidRPr="003F5B2B" w:rsidRDefault="00B03EA5" w:rsidP="00414F97">
      <w:pPr>
        <w:spacing w:before="100" w:after="100"/>
        <w:ind w:firstLine="705"/>
        <w:jc w:val="both"/>
      </w:pPr>
      <w:r w:rsidRPr="003F5B2B">
        <w:t>Пликъ</w:t>
      </w:r>
      <w:r>
        <w:t>т</w:t>
      </w:r>
      <w:r w:rsidRPr="003F5B2B">
        <w:t xml:space="preserve"> съдържа документите, доказващи изискванията на Възложителя и документ за упълномощаване при наличие на представителство, при под</w:t>
      </w:r>
      <w:r>
        <w:t>п</w:t>
      </w:r>
      <w:r w:rsidRPr="003F5B2B">
        <w:t>исване на офертата.</w:t>
      </w:r>
    </w:p>
    <w:p w14:paraId="2019E21C" w14:textId="77777777" w:rsidR="00B03EA5" w:rsidRPr="003F5B2B" w:rsidRDefault="00B03EA5" w:rsidP="00414F97">
      <w:pPr>
        <w:spacing w:before="100" w:after="100"/>
        <w:ind w:firstLine="705"/>
        <w:jc w:val="both"/>
      </w:pPr>
      <w:r w:rsidRPr="003F5B2B">
        <w:t xml:space="preserve">При приемане офертата на участника </w:t>
      </w:r>
      <w:r w:rsidRPr="007B7127">
        <w:t>се издава изходящ номер, а</w:t>
      </w:r>
      <w:r w:rsidRPr="003F5B2B">
        <w:t xml:space="preserve"> във входящия регистър се отбелязват следните данни: пореден номер, дата и час на получаване на офертата.</w:t>
      </w:r>
    </w:p>
    <w:p w14:paraId="1C0403D9" w14:textId="77777777" w:rsidR="00B03EA5" w:rsidRPr="003F5B2B" w:rsidRDefault="00B03EA5" w:rsidP="00414F97">
      <w:pPr>
        <w:spacing w:before="100" w:after="100"/>
        <w:ind w:firstLine="705"/>
        <w:jc w:val="both"/>
      </w:pPr>
      <w:r w:rsidRPr="003F5B2B">
        <w:t>До изтичане на срока за подаване на офертите, всеки участник може да промени, допълни или оттегли офертата си. Оттеглянето на офертата прекратява по-нататъшното участие на участника в процедурата.</w:t>
      </w:r>
    </w:p>
    <w:p w14:paraId="61144DBC" w14:textId="77777777" w:rsidR="00B6516C" w:rsidRDefault="00B03EA5" w:rsidP="00133859">
      <w:pPr>
        <w:spacing w:before="100" w:after="100"/>
        <w:ind w:firstLine="705"/>
        <w:jc w:val="both"/>
      </w:pPr>
      <w:r>
        <w:t xml:space="preserve">При представени оферти от </w:t>
      </w:r>
      <w:r w:rsidRPr="00C66367">
        <w:t>по-малко от 5 /пет/ кандидата ще бъде проведен повторен конкурс по смисъла на т.4.6 от Правилата за избор на изпълнител за предоставяне на финансови услуги от кредитни или финансови институции, съгласно Приложение № 3 към чл. 13 „б“ от Правилника за реда за упражняване правата на държавата в търговските дружества с държавно участие в капитала, приет с Постановление № 112 на Министерски съвет от 2003</w:t>
      </w:r>
      <w:r w:rsidR="002E09D3">
        <w:t xml:space="preserve"> </w:t>
      </w:r>
      <w:r w:rsidRPr="00C66367">
        <w:t>г.</w:t>
      </w:r>
    </w:p>
    <w:p w14:paraId="62F6FE16" w14:textId="77777777" w:rsidR="00B6516C" w:rsidRDefault="00B03EA5" w:rsidP="008D57C0">
      <w:pPr>
        <w:spacing w:before="100" w:after="100"/>
        <w:ind w:firstLine="705"/>
        <w:jc w:val="both"/>
      </w:pPr>
      <w:r>
        <w:t xml:space="preserve">Срокът на валидност на офертите е </w:t>
      </w:r>
      <w:r w:rsidR="00D41EC8">
        <w:t xml:space="preserve">24 </w:t>
      </w:r>
      <w:r>
        <w:t>месеца /</w:t>
      </w:r>
      <w:r w:rsidR="00D41EC8">
        <w:t>два</w:t>
      </w:r>
      <w:r w:rsidR="00BB7476">
        <w:t>десет</w:t>
      </w:r>
      <w:r w:rsidR="00D41EC8">
        <w:t xml:space="preserve"> и четири</w:t>
      </w:r>
      <w:r>
        <w:t xml:space="preserve">/ месеца от </w:t>
      </w:r>
      <w:r w:rsidRPr="003F5B2B">
        <w:t>датата на</w:t>
      </w:r>
      <w:r>
        <w:t xml:space="preserve"> подаване на офертите.</w:t>
      </w:r>
    </w:p>
    <w:p w14:paraId="387E7533" w14:textId="77777777" w:rsidR="00B03EA5" w:rsidRDefault="00B03EA5" w:rsidP="002E09D3">
      <w:pPr>
        <w:spacing w:before="100" w:after="100"/>
        <w:ind w:firstLine="705"/>
        <w:jc w:val="both"/>
      </w:pPr>
      <w:r>
        <w:t>Участникът</w:t>
      </w:r>
      <w:r w:rsidR="007659C1">
        <w:t>,</w:t>
      </w:r>
      <w:r>
        <w:t xml:space="preserve"> избран за изпълнител ще бъде уведомен писмено и ще бъде поканен за сключване на договор. Договорът се сключва по образец на съотв</w:t>
      </w:r>
      <w:r w:rsidR="00B6516C">
        <w:t>етната банка и е за срок от 2 /</w:t>
      </w:r>
      <w:r>
        <w:t>две/ години, считано от датата на неговото подписване.</w:t>
      </w:r>
    </w:p>
    <w:p w14:paraId="6662EBE2" w14:textId="77777777" w:rsidR="00B6516C" w:rsidRDefault="00B6516C" w:rsidP="00E5691D">
      <w:pPr>
        <w:jc w:val="both"/>
      </w:pPr>
    </w:p>
    <w:p w14:paraId="7C002C71" w14:textId="77777777" w:rsidR="00E5691D" w:rsidRDefault="00E5691D" w:rsidP="003E27E9">
      <w:pPr>
        <w:ind w:firstLine="705"/>
        <w:jc w:val="both"/>
      </w:pPr>
      <w:r>
        <w:t xml:space="preserve">Подробна информация за конкурса за </w:t>
      </w:r>
      <w:r w:rsidRPr="002A465B">
        <w:rPr>
          <w:bCs/>
        </w:rPr>
        <w:t>предоставянето на финансови услуги</w:t>
      </w:r>
      <w:r>
        <w:rPr>
          <w:bCs/>
        </w:rPr>
        <w:t xml:space="preserve"> може да  се получи от интернет сайта на компанията: </w:t>
      </w:r>
      <w:hyperlink r:id="rId8" w:history="1">
        <w:r w:rsidRPr="00AB5A46">
          <w:rPr>
            <w:rStyle w:val="Hyperlink"/>
            <w:bCs/>
          </w:rPr>
          <w:t>http://industrialzones.bg/</w:t>
        </w:r>
      </w:hyperlink>
      <w:r>
        <w:t>;</w:t>
      </w:r>
      <w:r w:rsidR="00B6516C">
        <w:t xml:space="preserve"> </w:t>
      </w:r>
      <w:hyperlink r:id="rId9" w:history="1">
        <w:r w:rsidR="00B6516C" w:rsidRPr="00E45EE6">
          <w:rPr>
            <w:rStyle w:val="Hyperlink"/>
            <w:bCs/>
          </w:rPr>
          <w:t>http://</w:t>
        </w:r>
        <w:r w:rsidR="00B6516C" w:rsidRPr="00E45EE6">
          <w:rPr>
            <w:rStyle w:val="Hyperlink"/>
            <w:bCs/>
            <w:lang w:val="en-US"/>
          </w:rPr>
          <w:t>nciz</w:t>
        </w:r>
        <w:r w:rsidR="00B6516C" w:rsidRPr="00E45EE6">
          <w:rPr>
            <w:rStyle w:val="Hyperlink"/>
            <w:bCs/>
          </w:rPr>
          <w:t>.bg/</w:t>
        </w:r>
      </w:hyperlink>
    </w:p>
    <w:p w14:paraId="2DB5E81C" w14:textId="77777777" w:rsidR="00E5691D" w:rsidRPr="00B6516C" w:rsidRDefault="00E5691D" w:rsidP="00E5691D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76741C">
        <w:rPr>
          <w:rFonts w:ascii="Times New Roman" w:hAnsi="Times New Roman"/>
          <w:sz w:val="24"/>
          <w:szCs w:val="24"/>
          <w:lang w:val="ru-RU"/>
        </w:rPr>
        <w:t>Всички въпроси сле</w:t>
      </w:r>
      <w:r w:rsidR="00B6516C">
        <w:rPr>
          <w:rFonts w:ascii="Times New Roman" w:hAnsi="Times New Roman"/>
          <w:sz w:val="24"/>
          <w:szCs w:val="24"/>
          <w:lang w:val="ru-RU"/>
        </w:rPr>
        <w:t>два да се изпращат на факс: 02/</w:t>
      </w:r>
      <w:r w:rsidRPr="0076741C">
        <w:rPr>
          <w:rFonts w:ascii="Times New Roman" w:hAnsi="Times New Roman"/>
          <w:sz w:val="24"/>
          <w:szCs w:val="24"/>
          <w:lang w:val="ru-RU"/>
        </w:rPr>
        <w:t>987</w:t>
      </w:r>
      <w:r w:rsidR="00B6516C">
        <w:rPr>
          <w:rFonts w:ascii="Times New Roman" w:hAnsi="Times New Roman"/>
          <w:sz w:val="24"/>
          <w:szCs w:val="24"/>
          <w:lang w:val="en-US"/>
        </w:rPr>
        <w:t>-</w:t>
      </w:r>
      <w:r w:rsidRPr="0076741C">
        <w:rPr>
          <w:rFonts w:ascii="Times New Roman" w:hAnsi="Times New Roman"/>
          <w:sz w:val="24"/>
          <w:szCs w:val="24"/>
          <w:lang w:val="ru-RU"/>
        </w:rPr>
        <w:t>16</w:t>
      </w:r>
      <w:r w:rsidR="00B6516C">
        <w:rPr>
          <w:rFonts w:ascii="Times New Roman" w:hAnsi="Times New Roman"/>
          <w:sz w:val="24"/>
          <w:szCs w:val="24"/>
          <w:lang w:val="en-US"/>
        </w:rPr>
        <w:t>-</w:t>
      </w:r>
      <w:r w:rsidRPr="0076741C">
        <w:rPr>
          <w:rFonts w:ascii="Times New Roman" w:hAnsi="Times New Roman"/>
          <w:sz w:val="24"/>
          <w:szCs w:val="24"/>
          <w:lang w:val="ru-RU"/>
        </w:rPr>
        <w:t>84 или на електронна поща:</w:t>
      </w:r>
      <w:r w:rsidRPr="0076741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B6516C">
          <w:rPr>
            <w:rStyle w:val="Hyperlink"/>
            <w:rFonts w:ascii="Times New Roman" w:hAnsi="Times New Roman"/>
            <w:sz w:val="24"/>
            <w:szCs w:val="24"/>
          </w:rPr>
          <w:t>office@nciz.bg</w:t>
        </w:r>
      </w:hyperlink>
    </w:p>
    <w:p w14:paraId="369633CB" w14:textId="77777777" w:rsidR="004C2C0A" w:rsidRPr="003F5B2B" w:rsidRDefault="004C2C0A" w:rsidP="00B6516C">
      <w:pPr>
        <w:spacing w:before="100" w:after="100"/>
        <w:ind w:firstLine="709"/>
        <w:jc w:val="both"/>
        <w:rPr>
          <w:b/>
          <w:bCs/>
          <w:color w:val="000000"/>
        </w:rPr>
      </w:pPr>
      <w:r w:rsidRPr="003F5B2B">
        <w:t>Информаци</w:t>
      </w:r>
      <w:r w:rsidR="00B6516C">
        <w:t>я може да се получи на тел: 02/</w:t>
      </w:r>
      <w:r w:rsidRPr="003F5B2B">
        <w:t>8</w:t>
      </w:r>
      <w:r w:rsidR="00B6516C">
        <w:rPr>
          <w:lang w:val="en-US"/>
        </w:rPr>
        <w:t>-</w:t>
      </w:r>
      <w:r w:rsidRPr="003F5B2B">
        <w:t>902</w:t>
      </w:r>
      <w:r w:rsidR="00B6516C">
        <w:rPr>
          <w:lang w:val="en-US"/>
        </w:rPr>
        <w:t>-</w:t>
      </w:r>
      <w:r w:rsidR="003E27E9">
        <w:t>972</w:t>
      </w:r>
      <w:r w:rsidRPr="003F5B2B">
        <w:t xml:space="preserve"> – относно финансови въпроси, лице за к</w:t>
      </w:r>
      <w:r w:rsidR="00B6516C">
        <w:t>онтакт Димитър Тончев и тел: 02</w:t>
      </w:r>
      <w:r w:rsidRPr="003F5B2B">
        <w:t>/8</w:t>
      </w:r>
      <w:r w:rsidR="00B6516C">
        <w:rPr>
          <w:lang w:val="en-US"/>
        </w:rPr>
        <w:t>-</w:t>
      </w:r>
      <w:r w:rsidRPr="003F5B2B">
        <w:t>902</w:t>
      </w:r>
      <w:r w:rsidR="00B6516C">
        <w:rPr>
          <w:lang w:val="en-US"/>
        </w:rPr>
        <w:t>-</w:t>
      </w:r>
      <w:r w:rsidRPr="003F5B2B">
        <w:t>9</w:t>
      </w:r>
      <w:r>
        <w:t>89</w:t>
      </w:r>
      <w:r w:rsidRPr="003F5B2B">
        <w:t xml:space="preserve"> </w:t>
      </w:r>
      <w:r w:rsidR="00B6516C">
        <w:t>–</w:t>
      </w:r>
      <w:r w:rsidRPr="003F5B2B">
        <w:t xml:space="preserve"> относно правни въпроси, </w:t>
      </w:r>
      <w:r w:rsidRPr="00B6516C">
        <w:t>лице за контакти Виктория Ангелова.</w:t>
      </w:r>
      <w:r w:rsidRPr="003F5B2B">
        <w:t xml:space="preserve"> </w:t>
      </w:r>
    </w:p>
    <w:p w14:paraId="3B4DC05F" w14:textId="77777777" w:rsidR="00B03EA5" w:rsidRDefault="00B03EA5" w:rsidP="006B4B9C">
      <w:pPr>
        <w:spacing w:before="100" w:after="100"/>
        <w:jc w:val="both"/>
      </w:pPr>
    </w:p>
    <w:p w14:paraId="30D9DD3F" w14:textId="77777777" w:rsidR="00B03EA5" w:rsidRDefault="00B03EA5" w:rsidP="006B4B9C">
      <w:pPr>
        <w:spacing w:before="100" w:after="100"/>
        <w:jc w:val="both"/>
      </w:pPr>
    </w:p>
    <w:p w14:paraId="31098078" w14:textId="77777777" w:rsidR="00B03EA5" w:rsidRPr="006B4B9C" w:rsidRDefault="009C4580" w:rsidP="006B4B9C">
      <w:pPr>
        <w:spacing w:before="100" w:after="100"/>
        <w:ind w:left="2836" w:firstLine="709"/>
        <w:jc w:val="both"/>
        <w:rPr>
          <w:b/>
          <w:shd w:val="clear" w:color="auto" w:fill="FFFFFF"/>
        </w:rPr>
      </w:pPr>
      <w:r w:rsidRPr="00B6516C">
        <w:rPr>
          <w:b/>
          <w:shd w:val="clear" w:color="auto" w:fill="FFFFFF"/>
        </w:rPr>
        <w:t>Антоанета Барес</w:t>
      </w:r>
    </w:p>
    <w:p w14:paraId="5492597A" w14:textId="77777777" w:rsidR="00B03EA5" w:rsidRPr="006B4B9C" w:rsidRDefault="00B03EA5" w:rsidP="006B4B9C">
      <w:pPr>
        <w:spacing w:before="100" w:after="100"/>
        <w:ind w:left="3545"/>
        <w:jc w:val="both"/>
        <w:rPr>
          <w:b/>
          <w:color w:val="000000"/>
          <w:shd w:val="clear" w:color="auto" w:fill="FFFFFF"/>
        </w:rPr>
      </w:pPr>
      <w:r w:rsidRPr="006B4B9C">
        <w:rPr>
          <w:b/>
          <w:color w:val="000000"/>
          <w:shd w:val="clear" w:color="auto" w:fill="FFFFFF"/>
        </w:rPr>
        <w:t>Изпълнителен директор на</w:t>
      </w:r>
    </w:p>
    <w:p w14:paraId="0D7F8E04" w14:textId="77777777" w:rsidR="00B6516C" w:rsidRPr="00524601" w:rsidRDefault="00B03EA5" w:rsidP="00524601">
      <w:pPr>
        <w:spacing w:before="100" w:after="100"/>
        <w:ind w:left="3545"/>
        <w:jc w:val="both"/>
        <w:rPr>
          <w:color w:val="000000"/>
          <w:shd w:val="clear" w:color="auto" w:fill="FFFFFF"/>
        </w:rPr>
      </w:pPr>
      <w:r w:rsidRPr="006B4B9C">
        <w:rPr>
          <w:b/>
        </w:rPr>
        <w:t>„Национална компания индустриални зони” ЕАД</w:t>
      </w:r>
    </w:p>
    <w:p w14:paraId="7177EA1F" w14:textId="77777777" w:rsidR="00524601" w:rsidRDefault="00524601">
      <w:pPr>
        <w:spacing w:before="100" w:after="100"/>
      </w:pPr>
    </w:p>
    <w:p w14:paraId="205D89B8" w14:textId="77777777" w:rsidR="007D465C" w:rsidRPr="002B4A2F" w:rsidRDefault="007D465C" w:rsidP="00F46D81">
      <w:pPr>
        <w:pStyle w:val="Heading6"/>
        <w:pageBreakBefore/>
        <w:ind w:left="6381" w:firstLine="709"/>
        <w:rPr>
          <w:rFonts w:ascii="Times New Roman" w:hAnsi="Times New Roman" w:cs="Times New Roman"/>
          <w:color w:val="000000" w:themeColor="text1"/>
        </w:rPr>
      </w:pPr>
      <w:r w:rsidRPr="002B4A2F">
        <w:rPr>
          <w:rFonts w:ascii="Times New Roman" w:hAnsi="Times New Roman" w:cs="Times New Roman"/>
          <w:color w:val="000000" w:themeColor="text1"/>
        </w:rPr>
        <w:lastRenderedPageBreak/>
        <w:t>Приложение № 1</w:t>
      </w:r>
    </w:p>
    <w:p w14:paraId="3F792565" w14:textId="77777777" w:rsidR="007D465C" w:rsidRPr="00524601" w:rsidRDefault="007D465C" w:rsidP="00F46D81">
      <w:pPr>
        <w:pStyle w:val="Heading6"/>
        <w:ind w:left="6381" w:firstLine="709"/>
        <w:rPr>
          <w:rFonts w:ascii="Times New Roman" w:hAnsi="Times New Roman" w:cs="Times New Roman"/>
          <w:b/>
          <w:color w:val="000000" w:themeColor="text1"/>
        </w:rPr>
      </w:pPr>
      <w:r w:rsidRPr="00524601">
        <w:rPr>
          <w:rFonts w:ascii="Times New Roman" w:hAnsi="Times New Roman" w:cs="Times New Roman"/>
          <w:b/>
          <w:color w:val="000000" w:themeColor="text1"/>
        </w:rPr>
        <w:t>Образец</w:t>
      </w:r>
    </w:p>
    <w:p w14:paraId="259C6D75" w14:textId="77777777" w:rsidR="007D465C" w:rsidRPr="002B4A2F" w:rsidRDefault="007D465C" w:rsidP="007D465C">
      <w:pPr>
        <w:jc w:val="both"/>
        <w:rPr>
          <w:b/>
          <w:bCs/>
        </w:rPr>
      </w:pPr>
    </w:p>
    <w:p w14:paraId="7D1FEC34" w14:textId="77777777" w:rsidR="00F46D81" w:rsidRPr="002B4A2F" w:rsidRDefault="007D465C" w:rsidP="00F46D81">
      <w:pPr>
        <w:pStyle w:val="Heading5"/>
        <w:jc w:val="center"/>
        <w:rPr>
          <w:i w:val="0"/>
          <w:sz w:val="24"/>
          <w:szCs w:val="24"/>
        </w:rPr>
      </w:pPr>
      <w:r w:rsidRPr="002B4A2F">
        <w:rPr>
          <w:i w:val="0"/>
          <w:sz w:val="24"/>
          <w:szCs w:val="24"/>
        </w:rPr>
        <w:t>О Ф Е Р Т А</w:t>
      </w:r>
    </w:p>
    <w:p w14:paraId="4CB58AC4" w14:textId="77777777" w:rsidR="002B4A2F" w:rsidRDefault="007D465C" w:rsidP="002B4A2F">
      <w:pPr>
        <w:pStyle w:val="Heading5"/>
        <w:spacing w:before="0" w:after="0"/>
        <w:ind w:left="1009" w:hanging="1009"/>
        <w:jc w:val="center"/>
        <w:rPr>
          <w:i w:val="0"/>
          <w:sz w:val="24"/>
          <w:szCs w:val="24"/>
        </w:rPr>
      </w:pPr>
      <w:r w:rsidRPr="002B4A2F">
        <w:rPr>
          <w:i w:val="0"/>
          <w:sz w:val="24"/>
          <w:szCs w:val="24"/>
        </w:rPr>
        <w:t>за предоставяне на финансови услуги на</w:t>
      </w:r>
      <w:r w:rsidR="002B4A2F">
        <w:rPr>
          <w:i w:val="0"/>
          <w:sz w:val="24"/>
          <w:szCs w:val="24"/>
        </w:rPr>
        <w:t xml:space="preserve"> </w:t>
      </w:r>
    </w:p>
    <w:p w14:paraId="6B994F0D" w14:textId="77777777" w:rsidR="007D465C" w:rsidRDefault="007D465C" w:rsidP="00FE397E">
      <w:pPr>
        <w:pStyle w:val="Heading5"/>
        <w:spacing w:before="0" w:after="0"/>
        <w:ind w:left="1009" w:hanging="1009"/>
        <w:jc w:val="center"/>
        <w:rPr>
          <w:i w:val="0"/>
          <w:sz w:val="24"/>
          <w:szCs w:val="24"/>
        </w:rPr>
      </w:pPr>
      <w:r w:rsidRPr="002B4A2F">
        <w:rPr>
          <w:i w:val="0"/>
          <w:sz w:val="24"/>
          <w:szCs w:val="24"/>
        </w:rPr>
        <w:t>“Национална компания индустриални зони” ЕАД</w:t>
      </w:r>
    </w:p>
    <w:p w14:paraId="737A9B5B" w14:textId="77777777" w:rsidR="00BC74DE" w:rsidRPr="00BC74DE" w:rsidRDefault="00BC74DE" w:rsidP="00BC74DE">
      <w:pPr>
        <w:pStyle w:val="BodyText"/>
      </w:pPr>
    </w:p>
    <w:p w14:paraId="41A6F928" w14:textId="77777777" w:rsidR="002B4A2F" w:rsidRPr="002B4A2F" w:rsidRDefault="002B4A2F" w:rsidP="00B70F88">
      <w:pPr>
        <w:pStyle w:val="Heading3"/>
        <w:numPr>
          <w:ilvl w:val="0"/>
          <w:numId w:val="0"/>
        </w:numPr>
        <w:pBdr>
          <w:bottom w:val="single" w:sz="6" w:space="1" w:color="000000"/>
        </w:pBdr>
        <w:ind w:left="720" w:hanging="7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4A2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</w:p>
    <w:p w14:paraId="3DB13A30" w14:textId="77777777" w:rsidR="007D465C" w:rsidRPr="002B4A2F" w:rsidRDefault="007D465C" w:rsidP="007D465C">
      <w:pPr>
        <w:jc w:val="center"/>
      </w:pPr>
    </w:p>
    <w:p w14:paraId="5312284A" w14:textId="77777777" w:rsidR="007D465C" w:rsidRPr="002B4A2F" w:rsidRDefault="007D465C" w:rsidP="007D465C">
      <w:pPr>
        <w:jc w:val="center"/>
        <w:rPr>
          <w:iCs/>
        </w:rPr>
      </w:pPr>
      <w:r w:rsidRPr="002B4A2F">
        <w:rPr>
          <w:iCs/>
        </w:rPr>
        <w:t>/наименование на участника по регистрация/</w:t>
      </w:r>
    </w:p>
    <w:p w14:paraId="7AA08B73" w14:textId="77777777" w:rsidR="007D465C" w:rsidRPr="002B4A2F" w:rsidRDefault="007D465C" w:rsidP="007D465C">
      <w:pPr>
        <w:jc w:val="both"/>
      </w:pPr>
      <w:r w:rsidRPr="002B4A2F">
        <w:t>ЕИК</w:t>
      </w:r>
      <w:r w:rsidRPr="002B4A2F">
        <w:rPr>
          <w:lang w:val="en-US"/>
        </w:rPr>
        <w:t>_______________</w:t>
      </w:r>
      <w:r w:rsidRPr="002B4A2F">
        <w:t>, със седалище и адрес на управление</w:t>
      </w:r>
      <w:r w:rsidRPr="002B4A2F">
        <w:rPr>
          <w:lang w:val="en-US"/>
        </w:rPr>
        <w:t>______________________________,</w:t>
      </w:r>
    </w:p>
    <w:p w14:paraId="7C12C28B" w14:textId="77777777" w:rsidR="007D465C" w:rsidRPr="002B4A2F" w:rsidRDefault="007D465C" w:rsidP="007D465C">
      <w:pPr>
        <w:jc w:val="both"/>
      </w:pPr>
      <w:r w:rsidRPr="002B4A2F">
        <w:t>Адрес за кореспонденция</w:t>
      </w:r>
      <w:r w:rsidRPr="002B4A2F">
        <w:rPr>
          <w:lang w:val="en-US"/>
        </w:rPr>
        <w:t xml:space="preserve">____________________________________________________________ </w:t>
      </w:r>
    </w:p>
    <w:p w14:paraId="76BE53CA" w14:textId="77777777" w:rsidR="007D465C" w:rsidRPr="002B4A2F" w:rsidRDefault="007D465C" w:rsidP="007D465C">
      <w:pPr>
        <w:jc w:val="both"/>
      </w:pPr>
      <w:r w:rsidRPr="002B4A2F">
        <w:t xml:space="preserve">Телефон, факс и </w:t>
      </w:r>
      <w:r w:rsidRPr="002B4A2F">
        <w:rPr>
          <w:lang w:val="en-US"/>
        </w:rPr>
        <w:t>e-mail</w:t>
      </w:r>
      <w:r w:rsidRPr="002B4A2F">
        <w:t>:_______________________________________________________</w:t>
      </w:r>
    </w:p>
    <w:p w14:paraId="7EA171FA" w14:textId="77777777" w:rsidR="007D465C" w:rsidRPr="002B4A2F" w:rsidRDefault="007D465C" w:rsidP="007D465C">
      <w:pPr>
        <w:jc w:val="both"/>
      </w:pPr>
      <w:r w:rsidRPr="002B4A2F">
        <w:t xml:space="preserve">Представлявано от </w:t>
      </w:r>
      <w:r w:rsidRPr="002B4A2F">
        <w:rPr>
          <w:lang w:val="en-US"/>
        </w:rPr>
        <w:t>__________________________________________________________</w:t>
      </w:r>
    </w:p>
    <w:p w14:paraId="129E7EEE" w14:textId="77777777" w:rsidR="007D465C" w:rsidRPr="002B4A2F" w:rsidRDefault="007D465C" w:rsidP="007D465C">
      <w:pPr>
        <w:jc w:val="center"/>
        <w:rPr>
          <w:iCs/>
        </w:rPr>
      </w:pPr>
      <w:r w:rsidRPr="002B4A2F">
        <w:rPr>
          <w:iCs/>
        </w:rPr>
        <w:t>/три имена представляващия и длъжност/</w:t>
      </w:r>
    </w:p>
    <w:p w14:paraId="657834B8" w14:textId="77777777" w:rsidR="007D465C" w:rsidRPr="002B4A2F" w:rsidRDefault="007D465C" w:rsidP="007D465C">
      <w:pPr>
        <w:jc w:val="both"/>
      </w:pPr>
      <w:r w:rsidRPr="002B4A2F">
        <w:t xml:space="preserve">Чрез </w:t>
      </w:r>
      <w:r w:rsidRPr="002B4A2F">
        <w:rPr>
          <w:lang w:val="en-US"/>
        </w:rPr>
        <w:t>______________________________________________________________________________</w:t>
      </w:r>
    </w:p>
    <w:p w14:paraId="4F8B62E4" w14:textId="77777777" w:rsidR="007D465C" w:rsidRPr="002B4A2F" w:rsidRDefault="007D465C" w:rsidP="007D465C">
      <w:pPr>
        <w:jc w:val="center"/>
      </w:pPr>
      <w:r w:rsidRPr="002B4A2F">
        <w:rPr>
          <w:iCs/>
        </w:rPr>
        <w:t>/три имена и длъжност на упълномощеното лице, ако офертата не е подписана от представляващия/</w:t>
      </w:r>
    </w:p>
    <w:p w14:paraId="315D9BD2" w14:textId="77777777" w:rsidR="007D465C" w:rsidRPr="002B4A2F" w:rsidRDefault="007D465C" w:rsidP="007D465C"/>
    <w:p w14:paraId="6F2F9CB4" w14:textId="77777777" w:rsidR="007D465C" w:rsidRPr="002B4A2F" w:rsidRDefault="007D465C" w:rsidP="007D465C"/>
    <w:p w14:paraId="109BA84B" w14:textId="77777777" w:rsidR="007D465C" w:rsidRPr="002B4A2F" w:rsidRDefault="007D465C" w:rsidP="00B70F88">
      <w:r w:rsidRPr="002B4A2F">
        <w:rPr>
          <w:b/>
          <w:bCs/>
          <w:lang w:val="en-US"/>
        </w:rPr>
        <w:tab/>
      </w:r>
      <w:r w:rsidRPr="002B4A2F">
        <w:rPr>
          <w:b/>
          <w:bCs/>
        </w:rPr>
        <w:t>Уважаеми изпълнителен директор,</w:t>
      </w:r>
    </w:p>
    <w:p w14:paraId="3E94054F" w14:textId="77777777" w:rsidR="007D465C" w:rsidRPr="002B4A2F" w:rsidRDefault="007D465C" w:rsidP="00B70F88"/>
    <w:p w14:paraId="4F9C8D27" w14:textId="77777777" w:rsidR="007D465C" w:rsidRPr="002B4A2F" w:rsidRDefault="00B70F88" w:rsidP="00B70F88">
      <w:pPr>
        <w:pStyle w:val="Heading5"/>
        <w:ind w:left="0"/>
        <w:jc w:val="both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</w:t>
      </w:r>
      <w:r w:rsidR="007D465C" w:rsidRPr="002B4A2F">
        <w:rPr>
          <w:b w:val="0"/>
          <w:i w:val="0"/>
          <w:sz w:val="24"/>
          <w:szCs w:val="24"/>
        </w:rPr>
        <w:t>След като се запознахме с поканата за участие в процедура за избор на изпълнител за предоставяне на финансови услуги на “Национална компания индустриални зони” ЕАД</w:t>
      </w:r>
      <w:r>
        <w:rPr>
          <w:b w:val="0"/>
          <w:i w:val="0"/>
          <w:sz w:val="24"/>
          <w:szCs w:val="24"/>
        </w:rPr>
        <w:t>,</w:t>
      </w:r>
      <w:r w:rsidR="007D465C" w:rsidRPr="00B70F88">
        <w:rPr>
          <w:b w:val="0"/>
          <w:i w:val="0"/>
          <w:sz w:val="24"/>
          <w:szCs w:val="24"/>
        </w:rPr>
        <w:t xml:space="preserve"> </w:t>
      </w:r>
      <w:r w:rsidR="007D465C" w:rsidRPr="002B4A2F">
        <w:rPr>
          <w:b w:val="0"/>
          <w:i w:val="0"/>
          <w:sz w:val="24"/>
          <w:szCs w:val="24"/>
        </w:rPr>
        <w:t>гр. София, критериите за оценка, условията за участие и изискванията към кандидатите</w:t>
      </w:r>
      <w:r w:rsidR="007D465C" w:rsidRPr="002B4A2F">
        <w:rPr>
          <w:i w:val="0"/>
          <w:sz w:val="24"/>
          <w:szCs w:val="24"/>
        </w:rPr>
        <w:t>, заявяваме, че желаем да участваме в конкурс за избор на обслужващи банки на „Национална компания индустриални зони” ЕАД и предлагаме на Вашето внимание следната оферта:</w:t>
      </w:r>
    </w:p>
    <w:p w14:paraId="43DFE8C2" w14:textId="77777777" w:rsidR="007D465C" w:rsidRPr="002B4A2F" w:rsidRDefault="007D465C" w:rsidP="007D465C">
      <w:pPr>
        <w:jc w:val="both"/>
      </w:pPr>
    </w:p>
    <w:p w14:paraId="7FF14146" w14:textId="77777777" w:rsidR="007D465C" w:rsidRPr="002B4A2F" w:rsidRDefault="007D465C" w:rsidP="007D465C">
      <w:pPr>
        <w:numPr>
          <w:ilvl w:val="0"/>
          <w:numId w:val="16"/>
        </w:numPr>
        <w:tabs>
          <w:tab w:val="left" w:pos="0"/>
        </w:tabs>
        <w:autoSpaceDN w:val="0"/>
        <w:ind w:left="0" w:firstLine="360"/>
        <w:jc w:val="both"/>
        <w:textAlignment w:val="baseline"/>
      </w:pPr>
      <w:r w:rsidRPr="002B4A2F">
        <w:t>Оферта по неколичествени показатели:</w:t>
      </w:r>
    </w:p>
    <w:p w14:paraId="656222B9" w14:textId="77777777" w:rsidR="007D465C" w:rsidRPr="002B4A2F" w:rsidRDefault="007D465C" w:rsidP="007D465C">
      <w:pPr>
        <w:jc w:val="both"/>
        <w:rPr>
          <w:b/>
          <w:bCs/>
        </w:rPr>
      </w:pPr>
    </w:p>
    <w:p w14:paraId="00DAFCA3" w14:textId="77777777" w:rsidR="007D465C" w:rsidRPr="00E04BFA" w:rsidRDefault="007D465C" w:rsidP="007D465C">
      <w:pPr>
        <w:suppressAutoHyphens w:val="0"/>
        <w:overflowPunct w:val="0"/>
        <w:autoSpaceDE w:val="0"/>
        <w:adjustRightInd w:val="0"/>
        <w:ind w:left="7081"/>
        <w:jc w:val="both"/>
        <w:rPr>
          <w:b/>
          <w:bCs/>
          <w:color w:val="FF0000"/>
        </w:rPr>
      </w:pPr>
      <w:r w:rsidRPr="00E04BFA">
        <w:rPr>
          <w:b/>
          <w:bCs/>
          <w:color w:val="FF0000"/>
        </w:rPr>
        <w:t xml:space="preserve">   </w:t>
      </w: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9"/>
        <w:gridCol w:w="7218"/>
        <w:gridCol w:w="1560"/>
      </w:tblGrid>
      <w:tr w:rsidR="007D465C" w:rsidRPr="00E04BFA" w14:paraId="591AB4FA" w14:textId="77777777" w:rsidTr="00403AD8">
        <w:tc>
          <w:tcPr>
            <w:tcW w:w="669" w:type="dxa"/>
            <w:shd w:val="clear" w:color="auto" w:fill="F2F2F2"/>
          </w:tcPr>
          <w:p w14:paraId="6C1A9C21" w14:textId="77777777" w:rsidR="007D465C" w:rsidRPr="00E04BFA" w:rsidRDefault="007D465C" w:rsidP="00403AD8">
            <w:pPr>
              <w:jc w:val="center"/>
              <w:rPr>
                <w:lang w:eastAsia="bg-BG"/>
              </w:rPr>
            </w:pPr>
          </w:p>
        </w:tc>
        <w:tc>
          <w:tcPr>
            <w:tcW w:w="7218" w:type="dxa"/>
            <w:shd w:val="clear" w:color="auto" w:fill="F2F2F2"/>
          </w:tcPr>
          <w:p w14:paraId="53E4908E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Неколичествени показатели</w:t>
            </w:r>
          </w:p>
          <w:p w14:paraId="028A72A1" w14:textId="77777777" w:rsidR="007D465C" w:rsidRPr="00E04BFA" w:rsidRDefault="007D465C" w:rsidP="00403AD8">
            <w:pPr>
              <w:jc w:val="center"/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/тежест </w:t>
            </w:r>
            <w:r w:rsidRPr="00E04BFA">
              <w:rPr>
                <w:b/>
                <w:lang w:eastAsia="bg-BG"/>
              </w:rPr>
              <w:t>40%</w:t>
            </w:r>
            <w:r w:rsidRPr="00E04BFA">
              <w:rPr>
                <w:lang w:eastAsia="bg-BG"/>
              </w:rPr>
              <w:t xml:space="preserve"> при изчисляване на комплексната оценка/</w:t>
            </w:r>
          </w:p>
        </w:tc>
        <w:tc>
          <w:tcPr>
            <w:tcW w:w="1560" w:type="dxa"/>
            <w:shd w:val="clear" w:color="auto" w:fill="F2F2F2"/>
          </w:tcPr>
          <w:p w14:paraId="145C3234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НП</w:t>
            </w:r>
          </w:p>
          <w:p w14:paraId="2FFEB2B6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/ точки/</w:t>
            </w:r>
          </w:p>
        </w:tc>
      </w:tr>
      <w:tr w:rsidR="007D465C" w:rsidRPr="00E04BFA" w14:paraId="1EB16005" w14:textId="77777777" w:rsidTr="00403AD8">
        <w:tc>
          <w:tcPr>
            <w:tcW w:w="669" w:type="dxa"/>
            <w:vAlign w:val="center"/>
          </w:tcPr>
          <w:p w14:paraId="709DB1E2" w14:textId="77777777" w:rsidR="007D465C" w:rsidRPr="00E04BFA" w:rsidRDefault="007D465C" w:rsidP="00403AD8">
            <w:pPr>
              <w:jc w:val="right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1.</w:t>
            </w:r>
          </w:p>
        </w:tc>
        <w:tc>
          <w:tcPr>
            <w:tcW w:w="7218" w:type="dxa"/>
            <w:vAlign w:val="center"/>
          </w:tcPr>
          <w:p w14:paraId="6CBE2DD9" w14:textId="77777777" w:rsidR="007D465C" w:rsidRPr="00E04BFA" w:rsidRDefault="007D465C" w:rsidP="00403AD8">
            <w:pPr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Развитие на клонова мрежа – брой клонове </w:t>
            </w:r>
          </w:p>
          <w:p w14:paraId="56F1DCAF" w14:textId="77777777" w:rsidR="007D465C" w:rsidRPr="00E04BFA" w:rsidRDefault="007D465C" w:rsidP="00403AD8">
            <w:pPr>
              <w:rPr>
                <w:lang w:eastAsia="bg-BG"/>
              </w:rPr>
            </w:pPr>
          </w:p>
        </w:tc>
        <w:tc>
          <w:tcPr>
            <w:tcW w:w="1560" w:type="dxa"/>
            <w:vAlign w:val="center"/>
          </w:tcPr>
          <w:p w14:paraId="17AC1359" w14:textId="77777777" w:rsidR="007D465C" w:rsidRPr="00E04BFA" w:rsidRDefault="007D465C" w:rsidP="00403AD8">
            <w:pPr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   </w:t>
            </w:r>
          </w:p>
          <w:p w14:paraId="3F6EF4C8" w14:textId="77777777" w:rsidR="007D465C" w:rsidRPr="00E04BFA" w:rsidRDefault="007D465C" w:rsidP="00403AD8">
            <w:pPr>
              <w:ind w:left="89"/>
              <w:jc w:val="center"/>
              <w:rPr>
                <w:lang w:eastAsia="bg-BG"/>
              </w:rPr>
            </w:pPr>
          </w:p>
        </w:tc>
      </w:tr>
      <w:tr w:rsidR="007D465C" w:rsidRPr="00E04BFA" w14:paraId="63189C4F" w14:textId="77777777" w:rsidTr="00403AD8">
        <w:tc>
          <w:tcPr>
            <w:tcW w:w="669" w:type="dxa"/>
            <w:vAlign w:val="center"/>
          </w:tcPr>
          <w:p w14:paraId="15BD5E9C" w14:textId="77777777" w:rsidR="007D465C" w:rsidRPr="00E04BFA" w:rsidRDefault="007D465C" w:rsidP="00403AD8">
            <w:pPr>
              <w:jc w:val="right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2.</w:t>
            </w:r>
          </w:p>
        </w:tc>
        <w:tc>
          <w:tcPr>
            <w:tcW w:w="7218" w:type="dxa"/>
            <w:vAlign w:val="center"/>
          </w:tcPr>
          <w:p w14:paraId="1CE34264" w14:textId="77777777" w:rsidR="007D465C" w:rsidRPr="00E04BFA" w:rsidRDefault="007D465C" w:rsidP="00403AD8">
            <w:pPr>
              <w:rPr>
                <w:lang w:eastAsia="bg-BG"/>
              </w:rPr>
            </w:pPr>
            <w:r w:rsidRPr="00E04BFA">
              <w:rPr>
                <w:lang w:eastAsia="bg-BG"/>
              </w:rPr>
              <w:t>Срок за обслужване на плащанията:</w:t>
            </w:r>
          </w:p>
          <w:p w14:paraId="5576C740" w14:textId="77777777" w:rsidR="007D465C" w:rsidRPr="00E04BFA" w:rsidRDefault="007D465C" w:rsidP="00403AD8">
            <w:pPr>
              <w:rPr>
                <w:lang w:eastAsia="bg-BG"/>
              </w:rPr>
            </w:pPr>
            <w:r w:rsidRPr="00E04BFA">
              <w:rPr>
                <w:lang w:eastAsia="bg-BG"/>
              </w:rPr>
              <w:t>2.1 – превод в лева чрез БИСЕРА - в часове и минути;</w:t>
            </w:r>
          </w:p>
          <w:p w14:paraId="48C6C2AF" w14:textId="77777777" w:rsidR="007D465C" w:rsidRPr="00E04BFA" w:rsidRDefault="007D465C" w:rsidP="00403AD8">
            <w:pPr>
              <w:rPr>
                <w:lang w:eastAsia="bg-BG"/>
              </w:rPr>
            </w:pPr>
            <w:r w:rsidRPr="00E04BFA">
              <w:rPr>
                <w:lang w:eastAsia="bg-BG"/>
              </w:rPr>
              <w:t>2.2- превод в лева чрез РИНГС - в часове и минути;</w:t>
            </w:r>
          </w:p>
        </w:tc>
        <w:tc>
          <w:tcPr>
            <w:tcW w:w="1560" w:type="dxa"/>
            <w:vAlign w:val="center"/>
          </w:tcPr>
          <w:p w14:paraId="0C2784A6" w14:textId="77777777" w:rsidR="007D465C" w:rsidRPr="00E04BFA" w:rsidRDefault="007D465C" w:rsidP="00403AD8">
            <w:pPr>
              <w:ind w:left="89"/>
              <w:rPr>
                <w:b/>
                <w:lang w:eastAsia="bg-BG"/>
              </w:rPr>
            </w:pPr>
            <w:r w:rsidRPr="00E04BFA">
              <w:rPr>
                <w:lang w:eastAsia="bg-BG"/>
              </w:rPr>
              <w:t xml:space="preserve"> </w:t>
            </w:r>
          </w:p>
        </w:tc>
      </w:tr>
      <w:tr w:rsidR="007D465C" w:rsidRPr="00E04BFA" w14:paraId="4C7497DC" w14:textId="77777777" w:rsidTr="00403AD8">
        <w:tc>
          <w:tcPr>
            <w:tcW w:w="669" w:type="dxa"/>
            <w:vAlign w:val="center"/>
          </w:tcPr>
          <w:p w14:paraId="423171E5" w14:textId="77777777" w:rsidR="007D465C" w:rsidRPr="00E04BFA" w:rsidRDefault="007D465C" w:rsidP="00403AD8">
            <w:pPr>
              <w:jc w:val="right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3.</w:t>
            </w:r>
          </w:p>
        </w:tc>
        <w:tc>
          <w:tcPr>
            <w:tcW w:w="7218" w:type="dxa"/>
            <w:vAlign w:val="center"/>
          </w:tcPr>
          <w:p w14:paraId="7DEB26F1" w14:textId="77777777" w:rsidR="007D465C" w:rsidRPr="00E04BFA" w:rsidRDefault="007D465C" w:rsidP="00403AD8">
            <w:pPr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Актуален </w:t>
            </w:r>
            <w:r w:rsidRPr="00E04BFA">
              <w:rPr>
                <w:u w:val="single"/>
                <w:lang w:eastAsia="bg-BG"/>
              </w:rPr>
              <w:t>дългосрочен</w:t>
            </w:r>
            <w:r w:rsidRPr="00E04BFA">
              <w:rPr>
                <w:lang w:eastAsia="bg-BG"/>
              </w:rPr>
              <w:t xml:space="preserve">  рейтинг на банката, присъден от агенция за кредитен рейтинг:</w:t>
            </w:r>
          </w:p>
          <w:p w14:paraId="4141FA11" w14:textId="77777777" w:rsidR="007D465C" w:rsidRPr="00E04BFA" w:rsidRDefault="007D465C" w:rsidP="00403AD8">
            <w:pPr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 - за най-високо ниво - ААА до АА-  или Ааа до Аа3 или еквивалентно - </w:t>
            </w:r>
            <w:r w:rsidRPr="00E04BFA">
              <w:rPr>
                <w:b/>
                <w:lang w:eastAsia="bg-BG"/>
              </w:rPr>
              <w:t>40</w:t>
            </w:r>
            <w:r w:rsidRPr="00E04BFA">
              <w:rPr>
                <w:lang w:eastAsia="bg-BG"/>
              </w:rPr>
              <w:t xml:space="preserve"> </w:t>
            </w:r>
            <w:r w:rsidRPr="00E04BFA">
              <w:rPr>
                <w:b/>
                <w:lang w:eastAsia="bg-BG"/>
              </w:rPr>
              <w:t>т</w:t>
            </w:r>
            <w:r w:rsidRPr="00E04BFA">
              <w:rPr>
                <w:lang w:eastAsia="bg-BG"/>
              </w:rPr>
              <w:t>;</w:t>
            </w:r>
          </w:p>
          <w:p w14:paraId="1B23243C" w14:textId="77777777" w:rsidR="007D465C" w:rsidRPr="00E04BFA" w:rsidRDefault="007D465C" w:rsidP="00403AD8">
            <w:pPr>
              <w:rPr>
                <w:lang w:eastAsia="bg-BG"/>
              </w:rPr>
            </w:pPr>
            <w:r w:rsidRPr="00E04BFA">
              <w:rPr>
                <w:lang w:eastAsia="bg-BG"/>
              </w:rPr>
              <w:lastRenderedPageBreak/>
              <w:t xml:space="preserve"> - за А+ до А-  или А1 до А3 или еквивалентно - </w:t>
            </w:r>
            <w:r w:rsidRPr="00E04BFA">
              <w:rPr>
                <w:b/>
                <w:lang w:eastAsia="bg-BG"/>
              </w:rPr>
              <w:t>30 т</w:t>
            </w:r>
            <w:r w:rsidRPr="00E04BFA">
              <w:rPr>
                <w:lang w:eastAsia="bg-BG"/>
              </w:rPr>
              <w:t>.;</w:t>
            </w:r>
          </w:p>
          <w:p w14:paraId="2E31E545" w14:textId="77777777" w:rsidR="007D465C" w:rsidRPr="00E04BFA" w:rsidRDefault="007D465C" w:rsidP="00403AD8">
            <w:pPr>
              <w:ind w:left="74" w:hanging="74"/>
            </w:pPr>
            <w:r w:rsidRPr="00E04BFA">
              <w:rPr>
                <w:lang w:eastAsia="bg-BG"/>
              </w:rPr>
              <w:t xml:space="preserve"> -</w:t>
            </w:r>
            <w:r w:rsidRPr="00E04BFA">
              <w:t xml:space="preserve"> за BBB+ до ВВВ-  или Baa1 до Baa3 </w:t>
            </w:r>
            <w:r w:rsidRPr="00E04BFA">
              <w:rPr>
                <w:lang w:eastAsia="bg-BG"/>
              </w:rPr>
              <w:t xml:space="preserve">или еквивалентно </w:t>
            </w:r>
            <w:r w:rsidRPr="00E04BFA">
              <w:t>–</w:t>
            </w:r>
            <w:r w:rsidRPr="00E04BFA">
              <w:rPr>
                <w:b/>
              </w:rPr>
              <w:t>20 т</w:t>
            </w:r>
            <w:r w:rsidRPr="00E04BFA">
              <w:t>.;</w:t>
            </w:r>
          </w:p>
          <w:p w14:paraId="4B3548E1" w14:textId="77777777" w:rsidR="007D465C" w:rsidRPr="00E04BFA" w:rsidRDefault="007D465C" w:rsidP="00403AD8">
            <w:pPr>
              <w:ind w:left="74" w:hanging="74"/>
            </w:pPr>
            <w:r w:rsidRPr="00E04BFA">
              <w:t xml:space="preserve"> - за ВВ+ до ВВ-  или Ba1 до Ba3 </w:t>
            </w:r>
            <w:r w:rsidRPr="00E04BFA">
              <w:rPr>
                <w:lang w:eastAsia="bg-BG"/>
              </w:rPr>
              <w:t xml:space="preserve">или еквивалентно </w:t>
            </w:r>
            <w:r w:rsidRPr="00E04BFA">
              <w:t xml:space="preserve">– </w:t>
            </w:r>
            <w:r w:rsidRPr="00E04BFA">
              <w:rPr>
                <w:b/>
              </w:rPr>
              <w:t>10 т</w:t>
            </w:r>
            <w:r w:rsidRPr="00E04BFA">
              <w:t>. ;</w:t>
            </w:r>
          </w:p>
          <w:p w14:paraId="5639BE26" w14:textId="77777777" w:rsidR="007D465C" w:rsidRPr="00E04BFA" w:rsidRDefault="007D465C" w:rsidP="00403AD8">
            <w:pPr>
              <w:ind w:left="74" w:hanging="74"/>
            </w:pPr>
            <w:r w:rsidRPr="00E04BFA">
              <w:t xml:space="preserve"> - за В+ до В- или B1 до B3 </w:t>
            </w:r>
            <w:r w:rsidRPr="00E04BFA">
              <w:rPr>
                <w:lang w:eastAsia="bg-BG"/>
              </w:rPr>
              <w:t xml:space="preserve">или еквивалентно </w:t>
            </w:r>
            <w:r w:rsidRPr="00E04BFA">
              <w:t xml:space="preserve">– </w:t>
            </w:r>
            <w:r w:rsidRPr="00E04BFA">
              <w:rPr>
                <w:b/>
              </w:rPr>
              <w:t>5 т</w:t>
            </w:r>
            <w:r w:rsidRPr="00E04BFA">
              <w:t>. ;</w:t>
            </w:r>
          </w:p>
          <w:p w14:paraId="00408C8E" w14:textId="77777777" w:rsidR="007D465C" w:rsidRPr="00E04BFA" w:rsidRDefault="007D465C" w:rsidP="00403AD8">
            <w:pPr>
              <w:ind w:left="74" w:hanging="74"/>
              <w:rPr>
                <w:lang w:eastAsia="bg-BG"/>
              </w:rPr>
            </w:pPr>
            <w:r w:rsidRPr="00E04BFA">
              <w:rPr>
                <w:lang w:eastAsia="bg-BG"/>
              </w:rPr>
              <w:t>.- за по-ниски нива – по преценка на оценителната комисия,  съобразно представените документи-</w:t>
            </w:r>
            <w:r w:rsidRPr="00E04BFA">
              <w:rPr>
                <w:b/>
                <w:lang w:eastAsia="bg-BG"/>
              </w:rPr>
              <w:t>2т.</w:t>
            </w:r>
          </w:p>
        </w:tc>
        <w:tc>
          <w:tcPr>
            <w:tcW w:w="1560" w:type="dxa"/>
            <w:vAlign w:val="center"/>
          </w:tcPr>
          <w:p w14:paraId="475CC168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60E39C20" w14:textId="77777777" w:rsidTr="00403AD8">
        <w:tc>
          <w:tcPr>
            <w:tcW w:w="7887" w:type="dxa"/>
            <w:gridSpan w:val="2"/>
            <w:vAlign w:val="bottom"/>
          </w:tcPr>
          <w:p w14:paraId="2FF2BC6C" w14:textId="77777777" w:rsidR="007D465C" w:rsidRPr="00E04BFA" w:rsidRDefault="007D465C" w:rsidP="00403AD8">
            <w:pPr>
              <w:jc w:val="center"/>
              <w:rPr>
                <w:lang w:eastAsia="bg-BG"/>
              </w:rPr>
            </w:pPr>
            <w:r w:rsidRPr="00E04BFA">
              <w:rPr>
                <w:b/>
                <w:lang w:eastAsia="bg-BG"/>
              </w:rPr>
              <w:t>Общо</w:t>
            </w:r>
            <w:r w:rsidRPr="00E04BFA">
              <w:rPr>
                <w:lang w:eastAsia="bg-BG"/>
              </w:rPr>
              <w:t xml:space="preserve"> </w:t>
            </w:r>
            <w:r w:rsidRPr="00E04BFA">
              <w:rPr>
                <w:b/>
                <w:lang w:eastAsia="bg-BG"/>
              </w:rPr>
              <w:t>неколичествени показатели</w:t>
            </w:r>
          </w:p>
        </w:tc>
        <w:tc>
          <w:tcPr>
            <w:tcW w:w="1560" w:type="dxa"/>
            <w:vAlign w:val="center"/>
          </w:tcPr>
          <w:p w14:paraId="0E334B7C" w14:textId="77777777" w:rsidR="007D465C" w:rsidRPr="00E04BFA" w:rsidRDefault="007D465C" w:rsidP="00403AD8">
            <w:pPr>
              <w:ind w:left="89"/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28243792" w14:textId="77777777" w:rsidTr="00403AD8">
        <w:tc>
          <w:tcPr>
            <w:tcW w:w="669" w:type="dxa"/>
            <w:tcBorders>
              <w:left w:val="nil"/>
              <w:right w:val="nil"/>
            </w:tcBorders>
            <w:shd w:val="clear" w:color="auto" w:fill="FFFFFF"/>
          </w:tcPr>
          <w:p w14:paraId="16E96DCA" w14:textId="77777777" w:rsidR="007D465C" w:rsidRPr="00E04BFA" w:rsidRDefault="007D465C" w:rsidP="00403AD8">
            <w:pPr>
              <w:jc w:val="center"/>
              <w:rPr>
                <w:lang w:eastAsia="bg-BG"/>
              </w:rPr>
            </w:pPr>
          </w:p>
        </w:tc>
        <w:tc>
          <w:tcPr>
            <w:tcW w:w="7218" w:type="dxa"/>
            <w:tcBorders>
              <w:left w:val="nil"/>
              <w:right w:val="nil"/>
            </w:tcBorders>
            <w:shd w:val="clear" w:color="auto" w:fill="FFFFFF"/>
          </w:tcPr>
          <w:p w14:paraId="1425A305" w14:textId="77777777" w:rsidR="007D465C" w:rsidRPr="00E04BFA" w:rsidRDefault="007D465C" w:rsidP="00403AD8">
            <w:pPr>
              <w:jc w:val="center"/>
              <w:rPr>
                <w:lang w:eastAsia="bg-BG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/>
          </w:tcPr>
          <w:p w14:paraId="02EBB8FB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6434F5C4" w14:textId="77777777" w:rsidTr="00403AD8">
        <w:tc>
          <w:tcPr>
            <w:tcW w:w="669" w:type="dxa"/>
            <w:shd w:val="clear" w:color="auto" w:fill="F2F2F2"/>
          </w:tcPr>
          <w:p w14:paraId="1074B356" w14:textId="77777777" w:rsidR="007D465C" w:rsidRPr="00E04BFA" w:rsidRDefault="007D465C" w:rsidP="00403AD8">
            <w:pPr>
              <w:jc w:val="center"/>
              <w:rPr>
                <w:lang w:eastAsia="bg-BG"/>
              </w:rPr>
            </w:pPr>
          </w:p>
        </w:tc>
        <w:tc>
          <w:tcPr>
            <w:tcW w:w="7218" w:type="dxa"/>
            <w:shd w:val="clear" w:color="auto" w:fill="F2F2F2"/>
          </w:tcPr>
          <w:p w14:paraId="6810A5CF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Количествени показатели</w:t>
            </w:r>
          </w:p>
          <w:p w14:paraId="61B5DF8C" w14:textId="77777777" w:rsidR="007D465C" w:rsidRPr="00E04BFA" w:rsidRDefault="007D465C" w:rsidP="00403AD8">
            <w:pPr>
              <w:jc w:val="center"/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/ тежест </w:t>
            </w:r>
            <w:r w:rsidRPr="00E04BFA">
              <w:rPr>
                <w:b/>
                <w:lang w:eastAsia="bg-BG"/>
              </w:rPr>
              <w:t>60%</w:t>
            </w:r>
            <w:r w:rsidRPr="00E04BFA">
              <w:rPr>
                <w:lang w:eastAsia="bg-BG"/>
              </w:rPr>
              <w:t xml:space="preserve"> при изчисляване на комплексната оценка/</w:t>
            </w:r>
          </w:p>
        </w:tc>
        <w:tc>
          <w:tcPr>
            <w:tcW w:w="1560" w:type="dxa"/>
            <w:shd w:val="clear" w:color="auto" w:fill="F2F2F2"/>
          </w:tcPr>
          <w:p w14:paraId="194DE689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КП</w:t>
            </w:r>
          </w:p>
          <w:p w14:paraId="5C91E617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/ точки/</w:t>
            </w:r>
          </w:p>
        </w:tc>
      </w:tr>
      <w:tr w:rsidR="007D465C" w:rsidRPr="00E04BFA" w14:paraId="49BA274F" w14:textId="77777777" w:rsidTr="00403AD8">
        <w:tc>
          <w:tcPr>
            <w:tcW w:w="669" w:type="dxa"/>
          </w:tcPr>
          <w:p w14:paraId="5EC5523E" w14:textId="77777777" w:rsidR="007D465C" w:rsidRPr="00E04BFA" w:rsidRDefault="007D465C" w:rsidP="00403AD8">
            <w:pPr>
              <w:jc w:val="right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1.</w:t>
            </w:r>
          </w:p>
        </w:tc>
        <w:tc>
          <w:tcPr>
            <w:tcW w:w="7218" w:type="dxa"/>
          </w:tcPr>
          <w:p w14:paraId="52F0FFE5" w14:textId="77777777" w:rsidR="007D465C" w:rsidRPr="00E04BFA" w:rsidRDefault="007D465C" w:rsidP="00403AD8">
            <w:pPr>
              <w:ind w:firstLine="33"/>
              <w:jc w:val="both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Депозитна сметка в лева</w:t>
            </w:r>
          </w:p>
        </w:tc>
        <w:tc>
          <w:tcPr>
            <w:tcW w:w="1560" w:type="dxa"/>
          </w:tcPr>
          <w:p w14:paraId="0295D933" w14:textId="77777777" w:rsidR="007D465C" w:rsidRPr="00E04BFA" w:rsidRDefault="007D465C" w:rsidP="00403AD8">
            <w:pPr>
              <w:jc w:val="both"/>
              <w:rPr>
                <w:lang w:eastAsia="bg-BG"/>
              </w:rPr>
            </w:pPr>
          </w:p>
        </w:tc>
      </w:tr>
      <w:tr w:rsidR="007D465C" w:rsidRPr="00E04BFA" w14:paraId="38BF7FE8" w14:textId="77777777" w:rsidTr="00403AD8">
        <w:tc>
          <w:tcPr>
            <w:tcW w:w="669" w:type="dxa"/>
          </w:tcPr>
          <w:p w14:paraId="0582DADF" w14:textId="77777777" w:rsidR="007D465C" w:rsidRPr="00E04BFA" w:rsidRDefault="007D465C" w:rsidP="00403AD8">
            <w:pPr>
              <w:jc w:val="right"/>
              <w:rPr>
                <w:lang w:eastAsia="bg-BG"/>
              </w:rPr>
            </w:pPr>
            <w:r w:rsidRPr="00E04BFA">
              <w:rPr>
                <w:lang w:eastAsia="bg-BG"/>
              </w:rPr>
              <w:t>1.1.</w:t>
            </w:r>
          </w:p>
        </w:tc>
        <w:tc>
          <w:tcPr>
            <w:tcW w:w="7218" w:type="dxa"/>
          </w:tcPr>
          <w:p w14:paraId="081346FA" w14:textId="77777777" w:rsidR="007D465C" w:rsidRPr="00E04BFA" w:rsidRDefault="007D465C" w:rsidP="00403AD8">
            <w:pPr>
              <w:ind w:left="317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Лихвен процент по 1-месечен депозит в лева</w:t>
            </w:r>
          </w:p>
        </w:tc>
        <w:tc>
          <w:tcPr>
            <w:tcW w:w="1560" w:type="dxa"/>
          </w:tcPr>
          <w:p w14:paraId="66968D81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04C120D7" w14:textId="77777777" w:rsidTr="00403AD8">
        <w:tc>
          <w:tcPr>
            <w:tcW w:w="669" w:type="dxa"/>
          </w:tcPr>
          <w:p w14:paraId="259AAC4B" w14:textId="77777777" w:rsidR="007D465C" w:rsidRPr="00E04BFA" w:rsidRDefault="007D465C" w:rsidP="00403AD8">
            <w:pPr>
              <w:jc w:val="right"/>
              <w:rPr>
                <w:lang w:eastAsia="bg-BG"/>
              </w:rPr>
            </w:pPr>
            <w:r w:rsidRPr="00E04BFA">
              <w:rPr>
                <w:lang w:eastAsia="bg-BG"/>
              </w:rPr>
              <w:t>1.2.</w:t>
            </w:r>
          </w:p>
        </w:tc>
        <w:tc>
          <w:tcPr>
            <w:tcW w:w="7218" w:type="dxa"/>
          </w:tcPr>
          <w:p w14:paraId="39D077E3" w14:textId="77777777" w:rsidR="007D465C" w:rsidRPr="00E04BFA" w:rsidRDefault="007D465C" w:rsidP="00403AD8">
            <w:pPr>
              <w:ind w:left="317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Лихвен процент по 3-месечен депозит в лева</w:t>
            </w:r>
          </w:p>
        </w:tc>
        <w:tc>
          <w:tcPr>
            <w:tcW w:w="1560" w:type="dxa"/>
          </w:tcPr>
          <w:p w14:paraId="0D94139D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34B4DAF7" w14:textId="77777777" w:rsidTr="00403AD8">
        <w:tc>
          <w:tcPr>
            <w:tcW w:w="669" w:type="dxa"/>
          </w:tcPr>
          <w:p w14:paraId="0015916E" w14:textId="77777777" w:rsidR="007D465C" w:rsidRPr="00E04BFA" w:rsidRDefault="007D465C" w:rsidP="00403AD8">
            <w:pPr>
              <w:ind w:hanging="250"/>
              <w:jc w:val="right"/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       1.3.</w:t>
            </w:r>
          </w:p>
        </w:tc>
        <w:tc>
          <w:tcPr>
            <w:tcW w:w="7218" w:type="dxa"/>
          </w:tcPr>
          <w:p w14:paraId="5678DAB6" w14:textId="77777777" w:rsidR="007D465C" w:rsidRPr="00E04BFA" w:rsidRDefault="007D465C" w:rsidP="00403AD8">
            <w:pPr>
              <w:jc w:val="both"/>
              <w:rPr>
                <w:b/>
                <w:lang w:eastAsia="bg-BG"/>
              </w:rPr>
            </w:pPr>
            <w:r w:rsidRPr="00E04BFA">
              <w:rPr>
                <w:lang w:eastAsia="bg-BG"/>
              </w:rPr>
              <w:t xml:space="preserve">     Лихвен процент по 6-месечен депозит в лева</w:t>
            </w:r>
          </w:p>
        </w:tc>
        <w:tc>
          <w:tcPr>
            <w:tcW w:w="1560" w:type="dxa"/>
          </w:tcPr>
          <w:p w14:paraId="756B6955" w14:textId="77777777" w:rsidR="007D465C" w:rsidRPr="00E04BFA" w:rsidRDefault="007D465C" w:rsidP="00403AD8">
            <w:pPr>
              <w:jc w:val="center"/>
            </w:pPr>
          </w:p>
        </w:tc>
      </w:tr>
      <w:tr w:rsidR="007D465C" w:rsidRPr="00E04BFA" w14:paraId="3E6768DD" w14:textId="77777777" w:rsidTr="00403AD8">
        <w:tc>
          <w:tcPr>
            <w:tcW w:w="669" w:type="dxa"/>
          </w:tcPr>
          <w:p w14:paraId="1940FD97" w14:textId="77777777" w:rsidR="007D465C" w:rsidRPr="00E04BFA" w:rsidRDefault="007D465C" w:rsidP="00403AD8">
            <w:pPr>
              <w:jc w:val="right"/>
              <w:rPr>
                <w:lang w:eastAsia="bg-BG"/>
              </w:rPr>
            </w:pPr>
            <w:r w:rsidRPr="00E04BFA">
              <w:rPr>
                <w:lang w:eastAsia="bg-BG"/>
              </w:rPr>
              <w:t>1.5.</w:t>
            </w:r>
          </w:p>
        </w:tc>
        <w:tc>
          <w:tcPr>
            <w:tcW w:w="7218" w:type="dxa"/>
          </w:tcPr>
          <w:p w14:paraId="6D4D44BF" w14:textId="77777777" w:rsidR="007D465C" w:rsidRPr="00E04BFA" w:rsidRDefault="007D465C" w:rsidP="00403AD8">
            <w:pPr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     Лихвен процент при предсрочно прекратяване</w:t>
            </w:r>
          </w:p>
        </w:tc>
        <w:tc>
          <w:tcPr>
            <w:tcW w:w="1560" w:type="dxa"/>
          </w:tcPr>
          <w:p w14:paraId="48534ABF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53033C35" w14:textId="77777777" w:rsidTr="00403AD8">
        <w:tc>
          <w:tcPr>
            <w:tcW w:w="669" w:type="dxa"/>
          </w:tcPr>
          <w:p w14:paraId="202EBA35" w14:textId="77777777" w:rsidR="007D465C" w:rsidRPr="00E04BFA" w:rsidRDefault="007D465C" w:rsidP="00403AD8">
            <w:pPr>
              <w:jc w:val="right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2.</w:t>
            </w:r>
          </w:p>
        </w:tc>
        <w:tc>
          <w:tcPr>
            <w:tcW w:w="7218" w:type="dxa"/>
          </w:tcPr>
          <w:p w14:paraId="3BAA4784" w14:textId="77777777" w:rsidR="007D465C" w:rsidRPr="00E04BFA" w:rsidRDefault="007D465C" w:rsidP="00403AD8">
            <w:pPr>
              <w:jc w:val="both"/>
              <w:rPr>
                <w:lang w:eastAsia="bg-BG"/>
              </w:rPr>
            </w:pPr>
            <w:r w:rsidRPr="00E04BFA">
              <w:rPr>
                <w:b/>
                <w:lang w:eastAsia="bg-BG"/>
              </w:rPr>
              <w:t>Разплащателна сметка в лева</w:t>
            </w:r>
          </w:p>
        </w:tc>
        <w:tc>
          <w:tcPr>
            <w:tcW w:w="1560" w:type="dxa"/>
          </w:tcPr>
          <w:p w14:paraId="0E8658A4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7139731A" w14:textId="77777777" w:rsidTr="00403AD8">
        <w:tc>
          <w:tcPr>
            <w:tcW w:w="669" w:type="dxa"/>
          </w:tcPr>
          <w:p w14:paraId="3E2992AC" w14:textId="77777777" w:rsidR="007D465C" w:rsidRPr="00E04BFA" w:rsidRDefault="007D465C" w:rsidP="00403AD8">
            <w:pPr>
              <w:jc w:val="right"/>
              <w:rPr>
                <w:lang w:eastAsia="bg-BG"/>
              </w:rPr>
            </w:pPr>
            <w:r w:rsidRPr="00E04BFA">
              <w:rPr>
                <w:lang w:eastAsia="bg-BG"/>
              </w:rPr>
              <w:t>2.1.</w:t>
            </w:r>
          </w:p>
        </w:tc>
        <w:tc>
          <w:tcPr>
            <w:tcW w:w="7218" w:type="dxa"/>
          </w:tcPr>
          <w:p w14:paraId="5BECAD05" w14:textId="77777777" w:rsidR="007D465C" w:rsidRPr="00E04BFA" w:rsidRDefault="007D465C" w:rsidP="00403AD8">
            <w:pPr>
              <w:ind w:left="317"/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Лихвен процент по разплащателна сметка </w:t>
            </w:r>
          </w:p>
        </w:tc>
        <w:tc>
          <w:tcPr>
            <w:tcW w:w="1560" w:type="dxa"/>
          </w:tcPr>
          <w:p w14:paraId="21B67F2C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605D1FE9" w14:textId="77777777" w:rsidTr="00403AD8">
        <w:tc>
          <w:tcPr>
            <w:tcW w:w="669" w:type="dxa"/>
          </w:tcPr>
          <w:p w14:paraId="4401AE85" w14:textId="77777777" w:rsidR="007D465C" w:rsidRPr="00E04BFA" w:rsidRDefault="007D465C" w:rsidP="00403AD8">
            <w:pPr>
              <w:jc w:val="right"/>
              <w:rPr>
                <w:lang w:eastAsia="bg-BG"/>
              </w:rPr>
            </w:pPr>
            <w:r w:rsidRPr="00E04BFA">
              <w:rPr>
                <w:lang w:eastAsia="bg-BG"/>
              </w:rPr>
              <w:t>2.2.</w:t>
            </w:r>
          </w:p>
        </w:tc>
        <w:tc>
          <w:tcPr>
            <w:tcW w:w="7218" w:type="dxa"/>
          </w:tcPr>
          <w:p w14:paraId="0F910ABF" w14:textId="77777777" w:rsidR="007D465C" w:rsidRPr="00E04BFA" w:rsidRDefault="007D465C" w:rsidP="00403AD8">
            <w:pPr>
              <w:ind w:left="63"/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Такса за поддържане на разплащателна сметка </w:t>
            </w:r>
          </w:p>
        </w:tc>
        <w:tc>
          <w:tcPr>
            <w:tcW w:w="1560" w:type="dxa"/>
          </w:tcPr>
          <w:p w14:paraId="4A56007A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2FE553F9" w14:textId="77777777" w:rsidTr="00403AD8">
        <w:tc>
          <w:tcPr>
            <w:tcW w:w="669" w:type="dxa"/>
          </w:tcPr>
          <w:p w14:paraId="6F9E1472" w14:textId="77777777" w:rsidR="007D465C" w:rsidRPr="00E04BFA" w:rsidRDefault="007D465C" w:rsidP="00403AD8">
            <w:pPr>
              <w:jc w:val="right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3.</w:t>
            </w:r>
          </w:p>
        </w:tc>
        <w:tc>
          <w:tcPr>
            <w:tcW w:w="7218" w:type="dxa"/>
          </w:tcPr>
          <w:p w14:paraId="1E833B59" w14:textId="77777777" w:rsidR="007D465C" w:rsidRPr="00E04BFA" w:rsidRDefault="007D465C" w:rsidP="00403AD8">
            <w:pPr>
              <w:ind w:left="63"/>
              <w:jc w:val="both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 xml:space="preserve">Междубанкови преводи </w:t>
            </w:r>
          </w:p>
        </w:tc>
        <w:tc>
          <w:tcPr>
            <w:tcW w:w="1560" w:type="dxa"/>
          </w:tcPr>
          <w:p w14:paraId="2B888865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7D375CA2" w14:textId="77777777" w:rsidTr="00403AD8">
        <w:tc>
          <w:tcPr>
            <w:tcW w:w="669" w:type="dxa"/>
          </w:tcPr>
          <w:p w14:paraId="0BD343AA" w14:textId="77777777" w:rsidR="007D465C" w:rsidRPr="00E04BFA" w:rsidRDefault="007D465C" w:rsidP="00403AD8">
            <w:pPr>
              <w:jc w:val="right"/>
              <w:rPr>
                <w:lang w:eastAsia="bg-BG"/>
              </w:rPr>
            </w:pPr>
            <w:r w:rsidRPr="00E04BFA">
              <w:rPr>
                <w:lang w:eastAsia="bg-BG"/>
              </w:rPr>
              <w:t>3.1</w:t>
            </w:r>
          </w:p>
        </w:tc>
        <w:tc>
          <w:tcPr>
            <w:tcW w:w="7218" w:type="dxa"/>
          </w:tcPr>
          <w:p w14:paraId="42D779D2" w14:textId="77777777" w:rsidR="007D465C" w:rsidRPr="00E04BFA" w:rsidRDefault="007D465C" w:rsidP="00403AD8">
            <w:pPr>
              <w:ind w:left="63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Електронно банкиране – в т.ч.:</w:t>
            </w:r>
          </w:p>
          <w:p w14:paraId="5F693572" w14:textId="77777777" w:rsidR="007D465C" w:rsidRPr="00E04BFA" w:rsidRDefault="007D465C" w:rsidP="00403AD8">
            <w:pPr>
              <w:ind w:left="63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3.1.1 Такса за нареден междубанков превод в лева-до 5 т.;</w:t>
            </w:r>
          </w:p>
          <w:p w14:paraId="62342D2E" w14:textId="77777777" w:rsidR="007D465C" w:rsidRPr="00E04BFA" w:rsidRDefault="007D465C" w:rsidP="00403AD8">
            <w:pPr>
              <w:ind w:left="63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3.1.2 Такса за нареден междубанков превод в лева към администратор на публични вземания с едноредово платежно нареждане чрез БИСЕРА-до 1 т. </w:t>
            </w:r>
          </w:p>
          <w:p w14:paraId="06B62497" w14:textId="77777777" w:rsidR="007D465C" w:rsidRPr="00E04BFA" w:rsidRDefault="007D465C" w:rsidP="00403AD8">
            <w:pPr>
              <w:ind w:left="63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3.1.3.Такса за нареден междубанков превод в лева чрез РИНГС –до 5 т.</w:t>
            </w:r>
          </w:p>
          <w:p w14:paraId="14A67765" w14:textId="77777777" w:rsidR="007D465C" w:rsidRPr="00E04BFA" w:rsidRDefault="007D465C" w:rsidP="00403AD8">
            <w:pPr>
              <w:ind w:left="63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3.1.4 Такса за нареден междубанков превод в лева чрез РИНГС към администратор на публични вземания с едноредово платежно нареждане-до 3 т.</w:t>
            </w:r>
          </w:p>
        </w:tc>
        <w:tc>
          <w:tcPr>
            <w:tcW w:w="1560" w:type="dxa"/>
          </w:tcPr>
          <w:p w14:paraId="513F1C8E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41CA6717" w14:textId="77777777" w:rsidTr="00403AD8">
        <w:tc>
          <w:tcPr>
            <w:tcW w:w="669" w:type="dxa"/>
          </w:tcPr>
          <w:p w14:paraId="4FE9A604" w14:textId="77777777" w:rsidR="007D465C" w:rsidRPr="00E04BFA" w:rsidRDefault="007D465C" w:rsidP="00403AD8">
            <w:pPr>
              <w:jc w:val="right"/>
              <w:rPr>
                <w:lang w:eastAsia="bg-BG"/>
              </w:rPr>
            </w:pPr>
            <w:r w:rsidRPr="00E04BFA">
              <w:rPr>
                <w:lang w:eastAsia="bg-BG"/>
              </w:rPr>
              <w:t>3.2.</w:t>
            </w:r>
          </w:p>
        </w:tc>
        <w:tc>
          <w:tcPr>
            <w:tcW w:w="7218" w:type="dxa"/>
          </w:tcPr>
          <w:p w14:paraId="5192C856" w14:textId="77777777" w:rsidR="007D465C" w:rsidRPr="00E04BFA" w:rsidRDefault="007D465C" w:rsidP="00403AD8">
            <w:pPr>
              <w:ind w:left="317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Междубанкови преводи в лева на гише в банката в т.ч.:</w:t>
            </w:r>
          </w:p>
          <w:p w14:paraId="071C5FC4" w14:textId="77777777" w:rsidR="007D465C" w:rsidRPr="00E04BFA" w:rsidRDefault="007D465C" w:rsidP="00403AD8">
            <w:pPr>
              <w:ind w:left="317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3.2.1 Такса за нареден междубанков превод в лева - до 4т.</w:t>
            </w:r>
          </w:p>
          <w:p w14:paraId="6692917B" w14:textId="77777777" w:rsidR="007D465C" w:rsidRPr="00E04BFA" w:rsidRDefault="007D465C" w:rsidP="00403AD8">
            <w:pPr>
              <w:ind w:left="317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 xml:space="preserve">3.2.2.Такса за нареден междубанков превод в лева към администратор на публични вземания с едноредово платежно нареждане чрез БИСЕРА- до 1точка </w:t>
            </w:r>
          </w:p>
          <w:p w14:paraId="1FE40D21" w14:textId="77777777" w:rsidR="007D465C" w:rsidRPr="00E04BFA" w:rsidRDefault="007D465C" w:rsidP="00403AD8">
            <w:pPr>
              <w:ind w:left="317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3.2.3.Такса за нареден междубанков превод в лева чрез РИНГС - до 4т.</w:t>
            </w:r>
          </w:p>
          <w:p w14:paraId="0AD85E9E" w14:textId="77777777" w:rsidR="007D465C" w:rsidRPr="00E04BFA" w:rsidRDefault="007D465C" w:rsidP="00403AD8">
            <w:pPr>
              <w:ind w:left="317"/>
              <w:jc w:val="both"/>
              <w:rPr>
                <w:lang w:eastAsia="bg-BG"/>
              </w:rPr>
            </w:pPr>
            <w:r w:rsidRPr="00E04BFA">
              <w:rPr>
                <w:lang w:eastAsia="bg-BG"/>
              </w:rPr>
              <w:t>3.2.4. Такса за нареден междубанков превод в лева чрез РИНГС към администратор на публични вземания с едноредово платежно нареждане -до 2т.</w:t>
            </w:r>
          </w:p>
        </w:tc>
        <w:tc>
          <w:tcPr>
            <w:tcW w:w="1560" w:type="dxa"/>
          </w:tcPr>
          <w:p w14:paraId="29B28CA5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65B1722C" w14:textId="77777777" w:rsidTr="00403AD8">
        <w:tc>
          <w:tcPr>
            <w:tcW w:w="669" w:type="dxa"/>
          </w:tcPr>
          <w:p w14:paraId="0CE1AC55" w14:textId="77777777" w:rsidR="007D465C" w:rsidRPr="00E04BFA" w:rsidRDefault="007D465C" w:rsidP="00403AD8">
            <w:pPr>
              <w:jc w:val="right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>4.</w:t>
            </w:r>
          </w:p>
        </w:tc>
        <w:tc>
          <w:tcPr>
            <w:tcW w:w="7218" w:type="dxa"/>
          </w:tcPr>
          <w:p w14:paraId="489CFD97" w14:textId="77777777" w:rsidR="007D465C" w:rsidRPr="00E04BFA" w:rsidRDefault="007D465C" w:rsidP="00403AD8">
            <w:pPr>
              <w:ind w:left="317"/>
              <w:jc w:val="both"/>
              <w:rPr>
                <w:b/>
                <w:lang w:eastAsia="bg-BG"/>
              </w:rPr>
            </w:pPr>
            <w:r w:rsidRPr="00E04BFA">
              <w:rPr>
                <w:b/>
                <w:lang w:eastAsia="bg-BG"/>
              </w:rPr>
              <w:t xml:space="preserve">Предоставени кредити / </w:t>
            </w:r>
            <w:r w:rsidRPr="00E04BFA">
              <w:rPr>
                <w:lang w:eastAsia="bg-BG"/>
              </w:rPr>
              <w:t>овърдрафт в лева на служители - преференциален лихвен процент, такси за отпускане и обслужване на потребителски кредит, овърдрафт и ипотечни кредити.</w:t>
            </w:r>
          </w:p>
        </w:tc>
        <w:tc>
          <w:tcPr>
            <w:tcW w:w="1560" w:type="dxa"/>
          </w:tcPr>
          <w:p w14:paraId="49B952FC" w14:textId="77777777" w:rsidR="007D465C" w:rsidRPr="00E04BFA" w:rsidRDefault="007D465C" w:rsidP="00403AD8">
            <w:pPr>
              <w:jc w:val="center"/>
              <w:rPr>
                <w:b/>
                <w:lang w:eastAsia="bg-BG"/>
              </w:rPr>
            </w:pPr>
          </w:p>
        </w:tc>
      </w:tr>
      <w:tr w:rsidR="007D465C" w:rsidRPr="00E04BFA" w14:paraId="20EFB5BC" w14:textId="77777777" w:rsidTr="00403AD8">
        <w:tc>
          <w:tcPr>
            <w:tcW w:w="7887" w:type="dxa"/>
            <w:gridSpan w:val="2"/>
            <w:vAlign w:val="center"/>
          </w:tcPr>
          <w:p w14:paraId="63760003" w14:textId="77777777" w:rsidR="007D465C" w:rsidRPr="00E04BFA" w:rsidRDefault="007D465C" w:rsidP="00403AD8">
            <w:pPr>
              <w:jc w:val="center"/>
              <w:rPr>
                <w:lang w:eastAsia="bg-BG"/>
              </w:rPr>
            </w:pPr>
            <w:r w:rsidRPr="00E04BFA">
              <w:rPr>
                <w:b/>
                <w:lang w:eastAsia="bg-BG"/>
              </w:rPr>
              <w:t>Общо</w:t>
            </w:r>
            <w:r w:rsidRPr="00E04BFA">
              <w:rPr>
                <w:lang w:eastAsia="bg-BG"/>
              </w:rPr>
              <w:t xml:space="preserve"> </w:t>
            </w:r>
            <w:r w:rsidRPr="00E04BFA">
              <w:rPr>
                <w:b/>
                <w:lang w:eastAsia="bg-BG"/>
              </w:rPr>
              <w:t>количествени показатели</w:t>
            </w:r>
          </w:p>
        </w:tc>
        <w:tc>
          <w:tcPr>
            <w:tcW w:w="1560" w:type="dxa"/>
            <w:vAlign w:val="center"/>
          </w:tcPr>
          <w:p w14:paraId="40EB60DC" w14:textId="77777777" w:rsidR="007D465C" w:rsidRPr="00E04BFA" w:rsidRDefault="007D465C" w:rsidP="00403AD8">
            <w:pPr>
              <w:ind w:left="89"/>
              <w:jc w:val="center"/>
              <w:rPr>
                <w:b/>
                <w:lang w:eastAsia="bg-BG"/>
              </w:rPr>
            </w:pPr>
          </w:p>
        </w:tc>
      </w:tr>
    </w:tbl>
    <w:p w14:paraId="271BB0A9" w14:textId="77777777" w:rsidR="007D465C" w:rsidRPr="002B4A2F" w:rsidRDefault="007D465C" w:rsidP="007D465C"/>
    <w:p w14:paraId="6C55022F" w14:textId="77777777" w:rsidR="007D465C" w:rsidRPr="00915A69" w:rsidRDefault="00915A69" w:rsidP="007D465C">
      <w:pPr>
        <w:jc w:val="both"/>
        <w:rPr>
          <w:bCs/>
        </w:rPr>
      </w:pPr>
      <w:r w:rsidRPr="00915A69">
        <w:rPr>
          <w:bCs/>
          <w:lang w:val="en-US"/>
        </w:rPr>
        <w:t xml:space="preserve">      </w:t>
      </w:r>
      <w:r w:rsidRPr="00915A69">
        <w:rPr>
          <w:bCs/>
        </w:rPr>
        <w:t>2.</w:t>
      </w:r>
      <w:r w:rsidRPr="00915A69">
        <w:rPr>
          <w:bCs/>
        </w:rPr>
        <w:tab/>
        <w:t>Декларираме, че настоящата оферта е със срок на валидност 24 (двадесет и четири) месеца.</w:t>
      </w:r>
    </w:p>
    <w:p w14:paraId="1441A729" w14:textId="77777777" w:rsidR="007D465C" w:rsidRPr="002B4A2F" w:rsidRDefault="007D465C" w:rsidP="00915A69">
      <w:pPr>
        <w:pStyle w:val="ListParagraph"/>
        <w:numPr>
          <w:ilvl w:val="0"/>
          <w:numId w:val="17"/>
        </w:numPr>
        <w:tabs>
          <w:tab w:val="left" w:pos="0"/>
        </w:tabs>
        <w:autoSpaceDN w:val="0"/>
        <w:ind w:left="0" w:firstLine="360"/>
        <w:jc w:val="both"/>
        <w:textAlignment w:val="baseline"/>
      </w:pPr>
      <w:r w:rsidRPr="002B4A2F">
        <w:t xml:space="preserve">По определените от Вас неколичествени показатели, прилагаме следните документи: </w:t>
      </w:r>
    </w:p>
    <w:p w14:paraId="35B67A88" w14:textId="77777777" w:rsidR="007D465C" w:rsidRPr="002B4A2F" w:rsidRDefault="007D465C" w:rsidP="007D465C">
      <w:pPr>
        <w:ind w:left="360"/>
        <w:jc w:val="both"/>
      </w:pPr>
      <w:r w:rsidRPr="002B4A2F">
        <w:t>3.1.</w:t>
      </w:r>
      <w:r w:rsidRPr="002B4A2F">
        <w:rPr>
          <w:lang w:val="en-US"/>
        </w:rPr>
        <w:t xml:space="preserve"> _________________________</w:t>
      </w:r>
    </w:p>
    <w:p w14:paraId="34877472" w14:textId="77777777" w:rsidR="007D465C" w:rsidRPr="002B4A2F" w:rsidRDefault="007D465C" w:rsidP="007D465C">
      <w:pPr>
        <w:ind w:left="360"/>
        <w:jc w:val="both"/>
      </w:pPr>
      <w:r w:rsidRPr="002B4A2F">
        <w:t>3.2.</w:t>
      </w:r>
      <w:r w:rsidRPr="002B4A2F">
        <w:rPr>
          <w:lang w:val="en-US"/>
        </w:rPr>
        <w:t xml:space="preserve"> _________________________</w:t>
      </w:r>
    </w:p>
    <w:p w14:paraId="4B8B065D" w14:textId="77777777" w:rsidR="007D465C" w:rsidRPr="002B4A2F" w:rsidRDefault="007D465C" w:rsidP="007D465C">
      <w:pPr>
        <w:ind w:left="360"/>
        <w:jc w:val="both"/>
      </w:pPr>
      <w:r w:rsidRPr="002B4A2F">
        <w:lastRenderedPageBreak/>
        <w:t>3.3.</w:t>
      </w:r>
      <w:r w:rsidRPr="002B4A2F">
        <w:rPr>
          <w:lang w:val="en-US"/>
        </w:rPr>
        <w:t xml:space="preserve"> _________________________</w:t>
      </w:r>
    </w:p>
    <w:p w14:paraId="2F800C88" w14:textId="77777777" w:rsidR="007D465C" w:rsidRPr="002B4A2F" w:rsidRDefault="007D465C" w:rsidP="00915A69">
      <w:pPr>
        <w:pStyle w:val="ListParagraph"/>
        <w:numPr>
          <w:ilvl w:val="1"/>
          <w:numId w:val="18"/>
        </w:numPr>
        <w:autoSpaceDN w:val="0"/>
        <w:jc w:val="both"/>
        <w:textAlignment w:val="baseline"/>
      </w:pPr>
      <w:r w:rsidRPr="00915A69">
        <w:rPr>
          <w:lang w:val="en-US"/>
        </w:rPr>
        <w:t>_________________________</w:t>
      </w:r>
      <w:r w:rsidRPr="002B4A2F">
        <w:t>и т.н.</w:t>
      </w:r>
    </w:p>
    <w:p w14:paraId="5E6D82B7" w14:textId="77777777" w:rsidR="007D465C" w:rsidRPr="002B4A2F" w:rsidRDefault="007D465C" w:rsidP="007D465C">
      <w:pPr>
        <w:ind w:left="360"/>
        <w:jc w:val="both"/>
        <w:rPr>
          <w:lang w:val="en-US"/>
        </w:rPr>
      </w:pPr>
    </w:p>
    <w:p w14:paraId="2A3C80FF" w14:textId="77777777" w:rsidR="007D465C" w:rsidRPr="005519AE" w:rsidRDefault="007D465C" w:rsidP="007D465C">
      <w:pPr>
        <w:ind w:firstLine="720"/>
        <w:jc w:val="both"/>
        <w:rPr>
          <w:i/>
        </w:rPr>
      </w:pPr>
      <w:r w:rsidRPr="005519AE">
        <w:rPr>
          <w:i/>
          <w:iCs/>
          <w:lang w:eastAsia="bg-BG"/>
        </w:rPr>
        <w:t>/Участниците представят документи, по тяхна преценка, удостоверяващи обстоятелства, които следва да бъдат установени, съгласно условията на процедурата, както и включващи показатели, предложения и доказателства, които ще бъдат оценявани, в съответствие с определените неколичествени критерии за оценка/.</w:t>
      </w:r>
    </w:p>
    <w:p w14:paraId="6E2D7A4B" w14:textId="77777777" w:rsidR="007D465C" w:rsidRPr="002B4A2F" w:rsidRDefault="007D465C" w:rsidP="007D465C">
      <w:pPr>
        <w:ind w:firstLine="720"/>
        <w:jc w:val="both"/>
        <w:rPr>
          <w:iCs/>
          <w:lang w:eastAsia="bg-BG"/>
        </w:rPr>
      </w:pPr>
    </w:p>
    <w:p w14:paraId="61B99045" w14:textId="77777777" w:rsidR="007D465C" w:rsidRPr="002B4A2F" w:rsidRDefault="007D465C" w:rsidP="007D465C">
      <w:pPr>
        <w:ind w:firstLine="720"/>
        <w:jc w:val="both"/>
        <w:rPr>
          <w:iCs/>
          <w:lang w:eastAsia="bg-BG"/>
        </w:rPr>
      </w:pPr>
    </w:p>
    <w:p w14:paraId="26E09F2E" w14:textId="77777777" w:rsidR="007D465C" w:rsidRPr="002B4A2F" w:rsidRDefault="007D465C" w:rsidP="007D465C">
      <w:pPr>
        <w:jc w:val="both"/>
      </w:pPr>
    </w:p>
    <w:p w14:paraId="124761B5" w14:textId="77777777" w:rsidR="007D465C" w:rsidRPr="002B4A2F" w:rsidRDefault="007D465C" w:rsidP="007D465C"/>
    <w:p w14:paraId="577C26DB" w14:textId="77777777" w:rsidR="007D465C" w:rsidRPr="002B4A2F" w:rsidRDefault="007D465C" w:rsidP="007D465C"/>
    <w:p w14:paraId="50EB920C" w14:textId="77777777" w:rsidR="007D465C" w:rsidRPr="002B4A2F" w:rsidRDefault="007D465C" w:rsidP="007D465C">
      <w:pPr>
        <w:jc w:val="both"/>
      </w:pPr>
      <w:r w:rsidRPr="002B4A2F">
        <w:t xml:space="preserve">Дата </w:t>
      </w:r>
      <w:r w:rsidRPr="002B4A2F">
        <w:rPr>
          <w:lang w:val="en-US"/>
        </w:rPr>
        <w:t>______________</w:t>
      </w:r>
      <w:r w:rsidRPr="002B4A2F">
        <w:tab/>
      </w:r>
      <w:r w:rsidRPr="002B4A2F">
        <w:tab/>
      </w:r>
      <w:r w:rsidRPr="002B4A2F">
        <w:tab/>
      </w:r>
      <w:r w:rsidR="00EF39FC">
        <w:t xml:space="preserve"> </w:t>
      </w:r>
      <w:r w:rsidRPr="002B4A2F">
        <w:t>Подпис, печат</w:t>
      </w:r>
    </w:p>
    <w:p w14:paraId="784EC52D" w14:textId="77777777" w:rsidR="007D465C" w:rsidRPr="002B4A2F" w:rsidRDefault="007D465C" w:rsidP="007D465C">
      <w:pPr>
        <w:ind w:left="4320"/>
        <w:jc w:val="both"/>
      </w:pPr>
      <w:r w:rsidRPr="002B4A2F">
        <w:t>Име на представляващия/упълномощеното лице</w:t>
      </w:r>
    </w:p>
    <w:p w14:paraId="00EF41FE" w14:textId="77777777" w:rsidR="007D465C" w:rsidRPr="002B4A2F" w:rsidRDefault="007D465C" w:rsidP="007D465C">
      <w:pPr>
        <w:ind w:left="3600" w:firstLine="720"/>
        <w:jc w:val="both"/>
      </w:pPr>
      <w:r w:rsidRPr="002B4A2F">
        <w:t>Длъжност</w:t>
      </w:r>
    </w:p>
    <w:p w14:paraId="75C35D73" w14:textId="77777777" w:rsidR="00B03EA5" w:rsidRPr="00764398" w:rsidRDefault="00B03EA5" w:rsidP="00FE570A"/>
    <w:p w14:paraId="62E4FD1D" w14:textId="77777777" w:rsidR="00B03EA5" w:rsidRDefault="00B03EA5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05CF1BFA" w14:textId="77777777" w:rsidR="00B03EA5" w:rsidRDefault="00B03EA5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75710282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0B7A3A61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6B1E462B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0376E2E6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02EB4E07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181D0610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2C7E4B0A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04118418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2F054ECF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79AD169D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004986D1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1FC5A41E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7C35E278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3A3E2070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7C6F327D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50F0E264" w14:textId="77777777" w:rsidR="00050C24" w:rsidRDefault="00050C24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4429EF45" w14:textId="77777777" w:rsidR="00050C24" w:rsidRDefault="00050C24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17CCF4D9" w14:textId="77777777" w:rsidR="00050C24" w:rsidRDefault="00050C24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2CD9E6F3" w14:textId="77777777" w:rsidR="00050C24" w:rsidRDefault="00050C24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3E7DC202" w14:textId="77777777" w:rsidR="00050C24" w:rsidRDefault="00050C24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7988965F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07FDBDF1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2C6C6ABE" w14:textId="77777777" w:rsidR="0022710F" w:rsidRDefault="0022710F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5647CA99" w14:textId="77777777" w:rsidR="00D370BB" w:rsidRPr="00764398" w:rsidRDefault="00D370BB" w:rsidP="00FE570A">
      <w:pPr>
        <w:pStyle w:val="Title"/>
        <w:spacing w:line="240" w:lineRule="auto"/>
        <w:rPr>
          <w:rFonts w:ascii="Times New Roman" w:hAnsi="Times New Roman"/>
          <w:sz w:val="32"/>
          <w:lang w:val="bg-BG"/>
        </w:rPr>
      </w:pPr>
    </w:p>
    <w:p w14:paraId="1B3425AD" w14:textId="77777777" w:rsidR="00B03EA5" w:rsidRDefault="00B03EA5" w:rsidP="00DB4A63">
      <w:pPr>
        <w:ind w:left="5672" w:firstLine="709"/>
        <w:jc w:val="right"/>
      </w:pPr>
      <w:r>
        <w:t>Приложение №2</w:t>
      </w:r>
    </w:p>
    <w:p w14:paraId="3A962C60" w14:textId="77777777" w:rsidR="00B03EA5" w:rsidRDefault="00B03EA5"/>
    <w:p w14:paraId="2E312024" w14:textId="77777777" w:rsidR="00B03EA5" w:rsidRDefault="00B03EA5"/>
    <w:p w14:paraId="2DAAC093" w14:textId="77777777" w:rsidR="00B03EA5" w:rsidRDefault="00B03EA5" w:rsidP="00D167D2">
      <w:pPr>
        <w:ind w:left="2127" w:firstLine="709"/>
      </w:pPr>
      <w:r>
        <w:t xml:space="preserve">ДЕКЛАРАЦИЯ </w:t>
      </w:r>
    </w:p>
    <w:p w14:paraId="0AAA836C" w14:textId="77777777" w:rsidR="00B03EA5" w:rsidRDefault="00B03EA5">
      <w:r>
        <w:tab/>
      </w:r>
    </w:p>
    <w:p w14:paraId="4A808CAB" w14:textId="77777777" w:rsidR="00B03EA5" w:rsidRDefault="00B03EA5">
      <w:r>
        <w:tab/>
      </w:r>
      <w:r>
        <w:tab/>
      </w:r>
      <w:r>
        <w:tab/>
        <w:t>за отсъствие на обстоятелства</w:t>
      </w:r>
    </w:p>
    <w:p w14:paraId="40A14C12" w14:textId="77777777" w:rsidR="00B03EA5" w:rsidRDefault="00B03EA5"/>
    <w:p w14:paraId="06F0211D" w14:textId="77777777" w:rsidR="00B03EA5" w:rsidRDefault="00B03EA5" w:rsidP="006C210C">
      <w:pPr>
        <w:jc w:val="both"/>
      </w:pPr>
      <w:r>
        <w:t>Долуподписаният / -ната.................................................................., ЕГН...........................,</w:t>
      </w:r>
    </w:p>
    <w:p w14:paraId="45330F74" w14:textId="77777777" w:rsidR="00B03EA5" w:rsidRDefault="00B03EA5" w:rsidP="006C210C">
      <w:pPr>
        <w:spacing w:before="100" w:after="100"/>
        <w:jc w:val="both"/>
        <w:rPr>
          <w:bCs/>
        </w:rPr>
      </w:pPr>
      <w:r>
        <w:t xml:space="preserve">Лична карта №......................................, постоянен адрес:..........................., в качеството ми на ........................ / длъжност/ на.............................................. / наименование на участника/, участник в </w:t>
      </w:r>
      <w:r w:rsidRPr="006C210C">
        <w:rPr>
          <w:bCs/>
        </w:rPr>
        <w:t>конкурс за избор на обслужващи банки на</w:t>
      </w:r>
      <w:r>
        <w:rPr>
          <w:bCs/>
        </w:rPr>
        <w:t xml:space="preserve"> </w:t>
      </w:r>
      <w:r w:rsidRPr="006C210C">
        <w:rPr>
          <w:bCs/>
        </w:rPr>
        <w:t>„Национална компания индустриални зони” ЕАД</w:t>
      </w:r>
    </w:p>
    <w:p w14:paraId="52E4BEA4" w14:textId="77777777" w:rsidR="00B03EA5" w:rsidRDefault="00B03EA5" w:rsidP="006C210C">
      <w:pPr>
        <w:spacing w:before="100" w:after="100"/>
        <w:jc w:val="both"/>
        <w:rPr>
          <w:bCs/>
        </w:rPr>
      </w:pPr>
    </w:p>
    <w:p w14:paraId="2C7269D4" w14:textId="77777777" w:rsidR="00B03EA5" w:rsidRPr="006C210C" w:rsidRDefault="00B03EA5" w:rsidP="006C210C">
      <w:pPr>
        <w:spacing w:before="100" w:after="100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C210C">
        <w:rPr>
          <w:b/>
          <w:bCs/>
        </w:rPr>
        <w:t>ДЕКЛАРИРАМ:</w:t>
      </w:r>
    </w:p>
    <w:p w14:paraId="3C52B219" w14:textId="77777777" w:rsidR="00B03EA5" w:rsidRDefault="00B03EA5" w:rsidP="006C210C">
      <w:pPr>
        <w:jc w:val="both"/>
      </w:pPr>
    </w:p>
    <w:p w14:paraId="4B8738E1" w14:textId="77777777" w:rsidR="00B03EA5" w:rsidRDefault="00B03EA5" w:rsidP="00707F39">
      <w:pPr>
        <w:numPr>
          <w:ilvl w:val="0"/>
          <w:numId w:val="10"/>
        </w:numPr>
        <w:jc w:val="both"/>
      </w:pPr>
      <w:r>
        <w:t>Не съм лишен/а от право да упражнявам определена длъжност;</w:t>
      </w:r>
    </w:p>
    <w:p w14:paraId="1D9DFABD" w14:textId="77777777" w:rsidR="00B03EA5" w:rsidRDefault="00B03EA5" w:rsidP="00707F39">
      <w:pPr>
        <w:numPr>
          <w:ilvl w:val="0"/>
          <w:numId w:val="10"/>
        </w:numPr>
        <w:jc w:val="both"/>
      </w:pPr>
      <w:r>
        <w:t>Не съм осъден с влязла в сила присъда</w:t>
      </w:r>
      <w:r>
        <w:rPr>
          <w:rStyle w:val="FootnoteReference"/>
        </w:rPr>
        <w:footnoteReference w:id="1"/>
      </w:r>
      <w:r>
        <w:t xml:space="preserve"> за:</w:t>
      </w:r>
    </w:p>
    <w:p w14:paraId="50A8E6D2" w14:textId="77777777" w:rsidR="00B03EA5" w:rsidRDefault="00B03EA5" w:rsidP="00292EBB">
      <w:pPr>
        <w:ind w:left="720"/>
        <w:jc w:val="both"/>
      </w:pPr>
      <w:r>
        <w:t xml:space="preserve">2.1.) престъпление против финансовата, данъчната, или </w:t>
      </w:r>
      <w:r w:rsidR="00B6516C">
        <w:t>осигурителната</w:t>
      </w:r>
      <w:r>
        <w:t xml:space="preserve"> система, включително за изпиране на пари по чл.253 – 360 от НК;</w:t>
      </w:r>
    </w:p>
    <w:p w14:paraId="7AABEF09" w14:textId="77777777" w:rsidR="00B03EA5" w:rsidRDefault="00B03EA5" w:rsidP="00292EBB">
      <w:pPr>
        <w:ind w:left="720"/>
        <w:jc w:val="both"/>
      </w:pPr>
      <w:r>
        <w:t>2.2.) подкуп по чл.301 – 307 от НК;</w:t>
      </w:r>
    </w:p>
    <w:p w14:paraId="30FE29ED" w14:textId="77777777" w:rsidR="00B03EA5" w:rsidRDefault="00B03EA5" w:rsidP="00292EBB">
      <w:pPr>
        <w:ind w:left="720"/>
        <w:jc w:val="both"/>
      </w:pPr>
      <w:r>
        <w:t>2.3.) участие в организирана престъпна група по чл.321 и 321а от НК;</w:t>
      </w:r>
    </w:p>
    <w:p w14:paraId="219B341A" w14:textId="77777777" w:rsidR="00B03EA5" w:rsidRDefault="00B03EA5" w:rsidP="00292EBB">
      <w:pPr>
        <w:ind w:left="720"/>
        <w:jc w:val="both"/>
      </w:pPr>
      <w:r>
        <w:t xml:space="preserve">2.4) </w:t>
      </w:r>
      <w:r w:rsidR="00B6516C">
        <w:t>престъпление</w:t>
      </w:r>
      <w:r>
        <w:t xml:space="preserve"> против собствеността по чл.194 -217 от НК;</w:t>
      </w:r>
    </w:p>
    <w:p w14:paraId="5A2A9C77" w14:textId="77777777" w:rsidR="00B03EA5" w:rsidRDefault="00B03EA5" w:rsidP="00292EBB">
      <w:pPr>
        <w:ind w:left="720"/>
        <w:jc w:val="both"/>
      </w:pPr>
      <w:r>
        <w:t>2.5) престъпление против стопанството по чл.219 – 252 от НК;</w:t>
      </w:r>
    </w:p>
    <w:p w14:paraId="2FC164F6" w14:textId="77777777" w:rsidR="00B03EA5" w:rsidRDefault="00B03EA5" w:rsidP="00292EBB">
      <w:pPr>
        <w:jc w:val="both"/>
      </w:pPr>
      <w:r>
        <w:t>3.) Представляваното от мен дружество:</w:t>
      </w:r>
    </w:p>
    <w:p w14:paraId="294B0224" w14:textId="77777777" w:rsidR="00B03EA5" w:rsidRDefault="00B03EA5" w:rsidP="00292EBB">
      <w:pPr>
        <w:jc w:val="both"/>
      </w:pPr>
      <w:r>
        <w:tab/>
        <w:t>3.1.) не е</w:t>
      </w:r>
      <w:r w:rsidR="00B6516C">
        <w:rPr>
          <w:lang w:val="en-US"/>
        </w:rPr>
        <w:t xml:space="preserve"> </w:t>
      </w:r>
      <w:r>
        <w:t>обявено в несъстоятелност;</w:t>
      </w:r>
    </w:p>
    <w:p w14:paraId="3D9DF193" w14:textId="77777777" w:rsidR="00B03EA5" w:rsidRDefault="00B03EA5" w:rsidP="00292EBB">
      <w:pPr>
        <w:jc w:val="both"/>
      </w:pPr>
      <w:r>
        <w:tab/>
        <w:t xml:space="preserve">3.2.) не е в производство по ликвидация и не се намира в подобна процедура съгласно </w:t>
      </w:r>
      <w:r w:rsidR="00B6516C">
        <w:t>националните</w:t>
      </w:r>
      <w:r>
        <w:t xml:space="preserve"> закони и подзаконови нормативни актове;</w:t>
      </w:r>
    </w:p>
    <w:p w14:paraId="6F496DB7" w14:textId="77777777" w:rsidR="00B6516C" w:rsidRDefault="00B03EA5" w:rsidP="00B6516C">
      <w:pPr>
        <w:jc w:val="both"/>
      </w:pPr>
      <w:r>
        <w:tab/>
        <w:t xml:space="preserve">3.3.) няма парични задължения към държавата или община по смисъла на чл.162,ал.2 от ДОПК, установени с </w:t>
      </w:r>
      <w:r w:rsidR="00B6516C">
        <w:t>влязъл</w:t>
      </w:r>
      <w:r>
        <w:t xml:space="preserve"> в сила акт на компетентен орган, освен ако е допуснато разсрочване или </w:t>
      </w:r>
      <w:r w:rsidR="00B6516C">
        <w:t>отсрочване</w:t>
      </w:r>
      <w:r>
        <w:t xml:space="preserve">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дружеството е установено;</w:t>
      </w:r>
      <w:r w:rsidR="00B6516C" w:rsidRPr="00B6516C">
        <w:t xml:space="preserve"> </w:t>
      </w:r>
    </w:p>
    <w:p w14:paraId="6F02F319" w14:textId="77777777" w:rsidR="00B6516C" w:rsidRDefault="00B6516C" w:rsidP="00B6516C">
      <w:pPr>
        <w:jc w:val="both"/>
      </w:pPr>
      <w:r>
        <w:t>4.) Не съм свързано лице по смисъла</w:t>
      </w:r>
      <w:r>
        <w:rPr>
          <w:rStyle w:val="FootnoteReference"/>
        </w:rPr>
        <w:footnoteReference w:id="2"/>
      </w:r>
      <w:r>
        <w:t xml:space="preserve"> на §1,т.1 от Допълнителните разпоредби на Закона за предотвратяване и установяване на кон</w:t>
      </w:r>
      <w:r w:rsidR="00E2710E">
        <w:t>фликт на интереси с Възложителя</w:t>
      </w:r>
      <w:r>
        <w:t>/ Съв</w:t>
      </w:r>
      <w:r w:rsidR="00370C43">
        <w:t xml:space="preserve">ета на </w:t>
      </w:r>
      <w:r w:rsidR="00370C43">
        <w:lastRenderedPageBreak/>
        <w:t>директорите на НКИЗ ЕАД/</w:t>
      </w:r>
      <w:r>
        <w:t>или със служители на ръководна длъжност в неговата организация;</w:t>
      </w:r>
    </w:p>
    <w:p w14:paraId="5F34FC64" w14:textId="77777777" w:rsidR="00B6516C" w:rsidRDefault="00B6516C" w:rsidP="00B6516C">
      <w:pPr>
        <w:jc w:val="both"/>
      </w:pPr>
      <w:r>
        <w:t>5.) За мен лично и представляваното от мен юридическо лице не са налице обстоятелствата по чл.21 и чл.22 от Закона за предотвратяване и установяване на конфликт на интереси.</w:t>
      </w:r>
    </w:p>
    <w:p w14:paraId="0EC38157" w14:textId="77777777" w:rsidR="00B6516C" w:rsidRDefault="00B6516C" w:rsidP="00B6516C">
      <w:pPr>
        <w:jc w:val="both"/>
      </w:pPr>
    </w:p>
    <w:p w14:paraId="7D45A77D" w14:textId="77777777" w:rsidR="00D370BB" w:rsidRPr="003F5E33" w:rsidRDefault="00D370BB" w:rsidP="00D370BB">
      <w:pPr>
        <w:pStyle w:val="FootnoteText"/>
        <w:rPr>
          <w:b/>
        </w:rPr>
      </w:pPr>
    </w:p>
    <w:p w14:paraId="74377226" w14:textId="77777777" w:rsidR="00D370BB" w:rsidRPr="003F5E33" w:rsidRDefault="00D370BB" w:rsidP="00D370BB">
      <w:pPr>
        <w:pStyle w:val="FootnoteText"/>
        <w:rPr>
          <w:b/>
        </w:rPr>
      </w:pPr>
    </w:p>
    <w:p w14:paraId="0E2312DE" w14:textId="77777777" w:rsidR="00B03EA5" w:rsidRDefault="00B03EA5" w:rsidP="00292EBB">
      <w:pPr>
        <w:jc w:val="both"/>
      </w:pPr>
      <w:r>
        <w:t>Известна ми е, че за деклариране на неверни данни нося наказателна отговорност по чл.313 от НК.</w:t>
      </w:r>
    </w:p>
    <w:p w14:paraId="72979A40" w14:textId="77777777" w:rsidR="00B03EA5" w:rsidRDefault="00B03EA5" w:rsidP="00292EBB">
      <w:pPr>
        <w:jc w:val="both"/>
      </w:pPr>
    </w:p>
    <w:p w14:paraId="3D056DA8" w14:textId="77777777" w:rsidR="00B03EA5" w:rsidRDefault="00B03EA5" w:rsidP="00292EBB">
      <w:pPr>
        <w:jc w:val="both"/>
      </w:pPr>
    </w:p>
    <w:p w14:paraId="144C88CC" w14:textId="77777777" w:rsidR="00B03EA5" w:rsidRDefault="00B03EA5" w:rsidP="00292EBB">
      <w:pPr>
        <w:jc w:val="both"/>
      </w:pPr>
    </w:p>
    <w:p w14:paraId="5728A784" w14:textId="77777777" w:rsidR="00B03EA5" w:rsidRDefault="00B03EA5" w:rsidP="00292EBB">
      <w:pPr>
        <w:jc w:val="both"/>
      </w:pPr>
    </w:p>
    <w:p w14:paraId="4DAF4FA4" w14:textId="77777777" w:rsidR="00B03EA5" w:rsidRDefault="00B03EA5" w:rsidP="00292EBB">
      <w:pPr>
        <w:jc w:val="both"/>
      </w:pPr>
    </w:p>
    <w:p w14:paraId="598F1481" w14:textId="77777777" w:rsidR="00B03EA5" w:rsidRDefault="00B03EA5" w:rsidP="00292EBB">
      <w:pPr>
        <w:jc w:val="both"/>
      </w:pPr>
      <w:r>
        <w:t>.......................</w:t>
      </w:r>
      <w:r w:rsidRPr="00907CE5">
        <w:t>201</w:t>
      </w:r>
      <w:r w:rsidR="001C5EAC">
        <w:t>9</w:t>
      </w:r>
      <w:r w:rsidR="0067642A">
        <w:t xml:space="preserve"> </w:t>
      </w:r>
      <w:r>
        <w:t>г.                                               Декларатор..........................................</w:t>
      </w:r>
    </w:p>
    <w:p w14:paraId="61126F1B" w14:textId="77777777" w:rsidR="00B03EA5" w:rsidRDefault="00B03EA5" w:rsidP="00292EBB">
      <w:pPr>
        <w:jc w:val="both"/>
      </w:pPr>
    </w:p>
    <w:p w14:paraId="1B3D3B46" w14:textId="77777777" w:rsidR="00B03EA5" w:rsidRDefault="00B03EA5" w:rsidP="00292EBB">
      <w:pPr>
        <w:jc w:val="both"/>
      </w:pPr>
    </w:p>
    <w:p w14:paraId="1717A574" w14:textId="77777777" w:rsidR="00B03EA5" w:rsidRDefault="00B03EA5" w:rsidP="00292EBB">
      <w:pPr>
        <w:jc w:val="both"/>
      </w:pPr>
    </w:p>
    <w:p w14:paraId="01330F63" w14:textId="77777777" w:rsidR="00B03EA5" w:rsidRDefault="00B03EA5" w:rsidP="00292EBB">
      <w:pPr>
        <w:jc w:val="both"/>
      </w:pPr>
    </w:p>
    <w:p w14:paraId="1EE1FDF1" w14:textId="77777777" w:rsidR="00B03EA5" w:rsidRDefault="00B03EA5" w:rsidP="00292EBB">
      <w:pPr>
        <w:jc w:val="both"/>
      </w:pPr>
    </w:p>
    <w:p w14:paraId="5ED7CA23" w14:textId="77777777" w:rsidR="00B03EA5" w:rsidRDefault="00B03EA5" w:rsidP="00292EBB">
      <w:pPr>
        <w:jc w:val="both"/>
      </w:pPr>
    </w:p>
    <w:p w14:paraId="17727FEA" w14:textId="77777777" w:rsidR="00B03EA5" w:rsidRDefault="00B03EA5" w:rsidP="00292EBB">
      <w:pPr>
        <w:jc w:val="both"/>
      </w:pPr>
    </w:p>
    <w:p w14:paraId="1EA1F20D" w14:textId="77777777" w:rsidR="00B03EA5" w:rsidRDefault="00B03EA5" w:rsidP="00292EBB">
      <w:pPr>
        <w:jc w:val="both"/>
      </w:pPr>
    </w:p>
    <w:p w14:paraId="45CF9F7C" w14:textId="77777777" w:rsidR="00B03EA5" w:rsidRDefault="00B03EA5" w:rsidP="00292EBB">
      <w:pPr>
        <w:jc w:val="both"/>
      </w:pPr>
    </w:p>
    <w:p w14:paraId="49262BD1" w14:textId="77777777" w:rsidR="00B03EA5" w:rsidRDefault="00B03EA5" w:rsidP="00292EBB">
      <w:pPr>
        <w:jc w:val="both"/>
      </w:pPr>
    </w:p>
    <w:p w14:paraId="586BCD9C" w14:textId="77777777" w:rsidR="00B03EA5" w:rsidRDefault="00B03EA5" w:rsidP="00292EBB">
      <w:pPr>
        <w:jc w:val="both"/>
      </w:pPr>
    </w:p>
    <w:p w14:paraId="3ABBCDF6" w14:textId="77777777" w:rsidR="00B03EA5" w:rsidRDefault="00B03EA5" w:rsidP="00292EBB">
      <w:pPr>
        <w:jc w:val="both"/>
      </w:pPr>
    </w:p>
    <w:p w14:paraId="51D92C9C" w14:textId="77777777" w:rsidR="00B03EA5" w:rsidRDefault="00B03EA5" w:rsidP="00292EBB">
      <w:pPr>
        <w:jc w:val="both"/>
      </w:pPr>
    </w:p>
    <w:p w14:paraId="13913923" w14:textId="77777777" w:rsidR="00B03EA5" w:rsidRDefault="00B03EA5" w:rsidP="00292EBB">
      <w:pPr>
        <w:jc w:val="both"/>
      </w:pPr>
    </w:p>
    <w:p w14:paraId="4549ACBC" w14:textId="77777777" w:rsidR="00B03EA5" w:rsidRDefault="00B03EA5" w:rsidP="00292EBB">
      <w:pPr>
        <w:jc w:val="both"/>
      </w:pPr>
    </w:p>
    <w:p w14:paraId="36748AE7" w14:textId="77777777" w:rsidR="00B03EA5" w:rsidRDefault="00B03EA5" w:rsidP="00292EBB">
      <w:pPr>
        <w:jc w:val="both"/>
      </w:pPr>
    </w:p>
    <w:p w14:paraId="30019B42" w14:textId="77777777" w:rsidR="00B03EA5" w:rsidRDefault="00B03EA5" w:rsidP="00292EBB">
      <w:pPr>
        <w:jc w:val="both"/>
      </w:pPr>
    </w:p>
    <w:p w14:paraId="48ADF690" w14:textId="77777777" w:rsidR="00A54161" w:rsidRDefault="00A54161" w:rsidP="00DB4A63">
      <w:pPr>
        <w:ind w:left="5672" w:firstLine="709"/>
        <w:jc w:val="right"/>
      </w:pPr>
    </w:p>
    <w:p w14:paraId="54D8C602" w14:textId="77777777" w:rsidR="00A54161" w:rsidRDefault="00A54161" w:rsidP="00DB4A63">
      <w:pPr>
        <w:ind w:left="5672" w:firstLine="709"/>
        <w:jc w:val="right"/>
      </w:pPr>
    </w:p>
    <w:p w14:paraId="1B311072" w14:textId="77777777" w:rsidR="00A54161" w:rsidRDefault="00A54161" w:rsidP="00DB4A63">
      <w:pPr>
        <w:ind w:left="5672" w:firstLine="709"/>
        <w:jc w:val="right"/>
      </w:pPr>
    </w:p>
    <w:p w14:paraId="4450B776" w14:textId="77777777" w:rsidR="00A54161" w:rsidRDefault="00A54161" w:rsidP="00DB4A63">
      <w:pPr>
        <w:ind w:left="5672" w:firstLine="709"/>
        <w:jc w:val="right"/>
      </w:pPr>
    </w:p>
    <w:p w14:paraId="679AFFBC" w14:textId="77777777" w:rsidR="00A54161" w:rsidRDefault="00A54161" w:rsidP="00DB4A63">
      <w:pPr>
        <w:ind w:left="5672" w:firstLine="709"/>
        <w:jc w:val="right"/>
      </w:pPr>
    </w:p>
    <w:p w14:paraId="4051AF48" w14:textId="77777777" w:rsidR="00A54161" w:rsidRDefault="00A54161" w:rsidP="00DB4A63">
      <w:pPr>
        <w:ind w:left="5672" w:firstLine="709"/>
        <w:jc w:val="right"/>
      </w:pPr>
    </w:p>
    <w:p w14:paraId="18BE2AC9" w14:textId="77777777" w:rsidR="00A54161" w:rsidRDefault="00A54161" w:rsidP="00DB4A63">
      <w:pPr>
        <w:ind w:left="5672" w:firstLine="709"/>
        <w:jc w:val="right"/>
      </w:pPr>
    </w:p>
    <w:p w14:paraId="527C1B63" w14:textId="77777777" w:rsidR="00A54161" w:rsidRDefault="00A54161" w:rsidP="00DB4A63">
      <w:pPr>
        <w:ind w:left="5672" w:firstLine="709"/>
        <w:jc w:val="right"/>
      </w:pPr>
    </w:p>
    <w:p w14:paraId="7E3391E8" w14:textId="77777777" w:rsidR="00A54161" w:rsidRDefault="00A54161" w:rsidP="00DB4A63">
      <w:pPr>
        <w:ind w:left="5672" w:firstLine="709"/>
        <w:jc w:val="right"/>
      </w:pPr>
    </w:p>
    <w:p w14:paraId="1B717588" w14:textId="77777777" w:rsidR="00A54161" w:rsidRDefault="00A54161" w:rsidP="00DB4A63">
      <w:pPr>
        <w:ind w:left="5672" w:firstLine="709"/>
        <w:jc w:val="right"/>
      </w:pPr>
    </w:p>
    <w:p w14:paraId="6AB6ACCF" w14:textId="77777777" w:rsidR="00A54161" w:rsidRDefault="00A54161" w:rsidP="00DB4A63">
      <w:pPr>
        <w:ind w:left="5672" w:firstLine="709"/>
        <w:jc w:val="right"/>
      </w:pPr>
    </w:p>
    <w:p w14:paraId="7D106932" w14:textId="77777777" w:rsidR="00A54161" w:rsidRDefault="00A54161" w:rsidP="00DB4A63">
      <w:pPr>
        <w:ind w:left="5672" w:firstLine="709"/>
        <w:jc w:val="right"/>
      </w:pPr>
    </w:p>
    <w:p w14:paraId="79A0A7DC" w14:textId="77777777" w:rsidR="00A54161" w:rsidRDefault="00A54161" w:rsidP="00DB4A63">
      <w:pPr>
        <w:ind w:left="5672" w:firstLine="709"/>
        <w:jc w:val="right"/>
      </w:pPr>
    </w:p>
    <w:p w14:paraId="23549723" w14:textId="77777777" w:rsidR="00A54161" w:rsidRDefault="00A54161" w:rsidP="00DB4A63">
      <w:pPr>
        <w:ind w:left="5672" w:firstLine="709"/>
        <w:jc w:val="right"/>
      </w:pPr>
    </w:p>
    <w:p w14:paraId="7F36E90F" w14:textId="77777777" w:rsidR="00A54161" w:rsidRDefault="00A54161" w:rsidP="00DB4A63">
      <w:pPr>
        <w:ind w:left="5672" w:firstLine="709"/>
        <w:jc w:val="right"/>
      </w:pPr>
    </w:p>
    <w:p w14:paraId="7897F25C" w14:textId="77777777" w:rsidR="00A54161" w:rsidRDefault="00A54161" w:rsidP="00DB4A63">
      <w:pPr>
        <w:ind w:left="5672" w:firstLine="709"/>
        <w:jc w:val="right"/>
      </w:pPr>
    </w:p>
    <w:p w14:paraId="7839B4D2" w14:textId="77777777" w:rsidR="00B03EA5" w:rsidRDefault="00B03EA5" w:rsidP="00DB4A63">
      <w:pPr>
        <w:ind w:left="5672" w:firstLine="709"/>
        <w:jc w:val="right"/>
      </w:pPr>
      <w:r>
        <w:lastRenderedPageBreak/>
        <w:t>Приложение №3</w:t>
      </w:r>
    </w:p>
    <w:p w14:paraId="58DAD0CD" w14:textId="77777777" w:rsidR="00B03EA5" w:rsidRDefault="00B03EA5" w:rsidP="00D70236"/>
    <w:p w14:paraId="5D8933B2" w14:textId="77777777" w:rsidR="00B03EA5" w:rsidRDefault="00B03EA5" w:rsidP="00D70236"/>
    <w:p w14:paraId="73910ABA" w14:textId="77777777" w:rsidR="00B03EA5" w:rsidRDefault="00B03EA5" w:rsidP="00D70236">
      <w:pPr>
        <w:ind w:left="2127" w:firstLine="709"/>
      </w:pPr>
      <w:r>
        <w:t xml:space="preserve">ДЕКЛАРАЦИЯ </w:t>
      </w:r>
    </w:p>
    <w:p w14:paraId="1E558453" w14:textId="77777777" w:rsidR="00B03EA5" w:rsidRDefault="00B03EA5" w:rsidP="00D70236">
      <w:r>
        <w:tab/>
      </w:r>
    </w:p>
    <w:p w14:paraId="51C21647" w14:textId="77777777" w:rsidR="00B03EA5" w:rsidRDefault="00B03EA5" w:rsidP="00D70236">
      <w:r>
        <w:tab/>
      </w:r>
      <w:r>
        <w:tab/>
      </w:r>
      <w:r>
        <w:tab/>
        <w:t xml:space="preserve">       за  конфиденциалност</w:t>
      </w:r>
    </w:p>
    <w:p w14:paraId="1DDD8F7E" w14:textId="77777777" w:rsidR="00B03EA5" w:rsidRDefault="00B03EA5" w:rsidP="00D70236"/>
    <w:p w14:paraId="57D68540" w14:textId="77777777" w:rsidR="00B03EA5" w:rsidRDefault="00B03EA5" w:rsidP="00D70236"/>
    <w:p w14:paraId="5BC2D618" w14:textId="77777777" w:rsidR="00B03EA5" w:rsidRDefault="00B03EA5" w:rsidP="00D70236"/>
    <w:p w14:paraId="5C9C3B7F" w14:textId="77777777" w:rsidR="00B03EA5" w:rsidRDefault="00B03EA5" w:rsidP="00D70236">
      <w:pPr>
        <w:jc w:val="both"/>
      </w:pPr>
      <w:r>
        <w:t>Долуподписаният / -ната.................................................................., ЕГН...........................,</w:t>
      </w:r>
    </w:p>
    <w:p w14:paraId="70A35CBD" w14:textId="1386C0DA" w:rsidR="00B03EA5" w:rsidRDefault="00B03EA5" w:rsidP="00D70236">
      <w:pPr>
        <w:spacing w:before="100" w:after="100"/>
        <w:jc w:val="both"/>
        <w:rPr>
          <w:bCs/>
        </w:rPr>
      </w:pPr>
      <w:r>
        <w:t xml:space="preserve">Лична карта №......................................, постоянен адрес:..........................., в качеството ми на ........................ / длъжност/ на.............................................. / наименование на участника/, участник в </w:t>
      </w:r>
      <w:r w:rsidRPr="006C210C">
        <w:rPr>
          <w:bCs/>
        </w:rPr>
        <w:t>конкурс за избор на обслужващи банки на</w:t>
      </w:r>
      <w:r>
        <w:rPr>
          <w:bCs/>
        </w:rPr>
        <w:t xml:space="preserve"> </w:t>
      </w:r>
      <w:r w:rsidRPr="006C210C">
        <w:rPr>
          <w:bCs/>
        </w:rPr>
        <w:t>„Национална компания индустриални зони” ЕАД</w:t>
      </w:r>
    </w:p>
    <w:p w14:paraId="4629A430" w14:textId="77777777" w:rsidR="00B03EA5" w:rsidRDefault="00B03EA5" w:rsidP="00D70236">
      <w:pPr>
        <w:spacing w:before="100" w:after="100"/>
        <w:jc w:val="both"/>
        <w:rPr>
          <w:bCs/>
        </w:rPr>
      </w:pPr>
    </w:p>
    <w:p w14:paraId="468CA412" w14:textId="77777777" w:rsidR="00B03EA5" w:rsidRDefault="00B03EA5" w:rsidP="00D70236">
      <w:pPr>
        <w:spacing w:before="100" w:after="100"/>
        <w:jc w:val="both"/>
        <w:rPr>
          <w:bCs/>
        </w:rPr>
      </w:pPr>
    </w:p>
    <w:p w14:paraId="1C7F3031" w14:textId="77777777" w:rsidR="00B03EA5" w:rsidRDefault="00B03EA5" w:rsidP="00D70236">
      <w:pPr>
        <w:spacing w:before="100" w:after="100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C210C">
        <w:rPr>
          <w:b/>
          <w:bCs/>
        </w:rPr>
        <w:t>ДЕКЛАРИРАМ:</w:t>
      </w:r>
    </w:p>
    <w:p w14:paraId="56687F9F" w14:textId="77777777" w:rsidR="00B03EA5" w:rsidRDefault="00B03EA5" w:rsidP="00D70236">
      <w:pPr>
        <w:spacing w:before="100" w:after="100"/>
        <w:jc w:val="both"/>
        <w:rPr>
          <w:b/>
          <w:bCs/>
        </w:rPr>
      </w:pPr>
    </w:p>
    <w:p w14:paraId="01F4DCF8" w14:textId="77777777" w:rsidR="00B03EA5" w:rsidRDefault="00B03EA5" w:rsidP="00D70236">
      <w:pPr>
        <w:spacing w:before="100" w:after="100"/>
        <w:jc w:val="both"/>
        <w:rPr>
          <w:b/>
          <w:bCs/>
        </w:rPr>
      </w:pPr>
    </w:p>
    <w:p w14:paraId="29CDC048" w14:textId="77777777" w:rsidR="00B03EA5" w:rsidRPr="00D70236" w:rsidRDefault="00B03EA5" w:rsidP="00D70236">
      <w:pPr>
        <w:spacing w:before="100" w:after="100"/>
        <w:ind w:firstLine="709"/>
        <w:jc w:val="both"/>
        <w:rPr>
          <w:bCs/>
        </w:rPr>
      </w:pPr>
      <w:r>
        <w:rPr>
          <w:bCs/>
        </w:rPr>
        <w:t xml:space="preserve">Няма да използвам и оповестявам пред трети лица сведения и факти, станали ми известни при участие в конкурса за </w:t>
      </w:r>
      <w:r w:rsidRPr="006C210C">
        <w:rPr>
          <w:bCs/>
        </w:rPr>
        <w:t>избор на обслужващи банки на</w:t>
      </w:r>
      <w:r>
        <w:rPr>
          <w:bCs/>
        </w:rPr>
        <w:t xml:space="preserve"> </w:t>
      </w:r>
      <w:r w:rsidRPr="006C210C">
        <w:rPr>
          <w:bCs/>
        </w:rPr>
        <w:t>„Национална компания индустриални зони” ЕАД</w:t>
      </w:r>
      <w:r>
        <w:rPr>
          <w:bCs/>
        </w:rPr>
        <w:t>, представляващи производствена и търговска тайна на дружеството.</w:t>
      </w:r>
    </w:p>
    <w:p w14:paraId="555647C0" w14:textId="77777777" w:rsidR="00B03EA5" w:rsidRDefault="00B03EA5" w:rsidP="00D70236">
      <w:pPr>
        <w:spacing w:before="100" w:after="100"/>
        <w:jc w:val="both"/>
        <w:rPr>
          <w:bCs/>
        </w:rPr>
      </w:pPr>
    </w:p>
    <w:p w14:paraId="6A0B6711" w14:textId="77777777" w:rsidR="00B03EA5" w:rsidRDefault="00B03EA5" w:rsidP="00D70236">
      <w:pPr>
        <w:spacing w:before="100" w:after="100"/>
        <w:jc w:val="both"/>
        <w:rPr>
          <w:bCs/>
        </w:rPr>
      </w:pPr>
    </w:p>
    <w:p w14:paraId="527DDA9B" w14:textId="77777777" w:rsidR="00B03EA5" w:rsidRDefault="00B03EA5" w:rsidP="00D70236">
      <w:pPr>
        <w:spacing w:before="100" w:after="100"/>
        <w:jc w:val="both"/>
        <w:rPr>
          <w:bCs/>
        </w:rPr>
      </w:pPr>
    </w:p>
    <w:p w14:paraId="41384792" w14:textId="77777777" w:rsidR="00B03EA5" w:rsidRDefault="00B03EA5" w:rsidP="00D70236">
      <w:pPr>
        <w:spacing w:before="100" w:after="100"/>
        <w:jc w:val="both"/>
        <w:rPr>
          <w:bCs/>
        </w:rPr>
      </w:pPr>
    </w:p>
    <w:p w14:paraId="271E8F05" w14:textId="77777777" w:rsidR="00B03EA5" w:rsidRDefault="00B03EA5" w:rsidP="00D70236">
      <w:pPr>
        <w:spacing w:before="100" w:after="100"/>
        <w:jc w:val="both"/>
        <w:rPr>
          <w:bCs/>
        </w:rPr>
      </w:pPr>
    </w:p>
    <w:p w14:paraId="5A618AA2" w14:textId="77777777" w:rsidR="00B03EA5" w:rsidRDefault="00B03EA5" w:rsidP="00D70236">
      <w:pPr>
        <w:spacing w:before="100" w:after="100"/>
        <w:jc w:val="both"/>
        <w:rPr>
          <w:bCs/>
        </w:rPr>
      </w:pPr>
    </w:p>
    <w:p w14:paraId="6B103E31" w14:textId="77777777" w:rsidR="00B03EA5" w:rsidRPr="00D70236" w:rsidRDefault="00B03EA5" w:rsidP="00D70236">
      <w:pPr>
        <w:spacing w:before="100" w:after="100"/>
        <w:jc w:val="both"/>
        <w:rPr>
          <w:bCs/>
        </w:rPr>
      </w:pPr>
      <w:r>
        <w:rPr>
          <w:bCs/>
        </w:rPr>
        <w:t>.....................</w:t>
      </w:r>
      <w:r w:rsidR="00730B6B">
        <w:rPr>
          <w:bCs/>
        </w:rPr>
        <w:t>201</w:t>
      </w:r>
      <w:r w:rsidR="001C5EAC">
        <w:rPr>
          <w:bCs/>
        </w:rPr>
        <w:t>9</w:t>
      </w:r>
      <w:r w:rsidR="00932AAD">
        <w:rPr>
          <w:bCs/>
        </w:rPr>
        <w:t xml:space="preserve"> </w:t>
      </w:r>
      <w:r>
        <w:rPr>
          <w:bCs/>
        </w:rPr>
        <w:t>г.                                                          Декларатор:....................................</w:t>
      </w:r>
    </w:p>
    <w:p w14:paraId="692ED9BB" w14:textId="77777777" w:rsidR="00B03EA5" w:rsidRDefault="00B03EA5" w:rsidP="00292EBB">
      <w:pPr>
        <w:jc w:val="both"/>
      </w:pPr>
    </w:p>
    <w:p w14:paraId="4563C58E" w14:textId="77777777" w:rsidR="00B03EA5" w:rsidRDefault="00B03EA5" w:rsidP="00292EBB">
      <w:pPr>
        <w:jc w:val="both"/>
      </w:pPr>
    </w:p>
    <w:p w14:paraId="1F9EC4A3" w14:textId="77777777" w:rsidR="00B03EA5" w:rsidRDefault="00B03EA5" w:rsidP="00292EBB">
      <w:pPr>
        <w:jc w:val="both"/>
      </w:pPr>
    </w:p>
    <w:p w14:paraId="28EA51D8" w14:textId="77777777" w:rsidR="00B03EA5" w:rsidRDefault="00B03EA5" w:rsidP="00292EBB">
      <w:pPr>
        <w:jc w:val="both"/>
      </w:pPr>
    </w:p>
    <w:p w14:paraId="4052A0E3" w14:textId="77777777" w:rsidR="00B03EA5" w:rsidRDefault="00B03EA5" w:rsidP="00292EBB">
      <w:pPr>
        <w:jc w:val="both"/>
      </w:pPr>
    </w:p>
    <w:p w14:paraId="3CF30100" w14:textId="77777777" w:rsidR="00B03EA5" w:rsidRDefault="00B03EA5" w:rsidP="00292EBB">
      <w:pPr>
        <w:jc w:val="both"/>
      </w:pPr>
    </w:p>
    <w:p w14:paraId="517A435A" w14:textId="77777777" w:rsidR="00B03EA5" w:rsidRDefault="00B03EA5" w:rsidP="00292EBB">
      <w:pPr>
        <w:jc w:val="both"/>
      </w:pPr>
    </w:p>
    <w:p w14:paraId="5A76B22E" w14:textId="77777777" w:rsidR="00B03EA5" w:rsidRDefault="00B03EA5" w:rsidP="00292EBB">
      <w:pPr>
        <w:jc w:val="both"/>
      </w:pPr>
    </w:p>
    <w:p w14:paraId="169E6A6D" w14:textId="77777777" w:rsidR="00B03EA5" w:rsidRDefault="00B03EA5" w:rsidP="00292EBB">
      <w:pPr>
        <w:jc w:val="both"/>
      </w:pPr>
    </w:p>
    <w:p w14:paraId="566597A9" w14:textId="77777777" w:rsidR="00B03EA5" w:rsidRDefault="00B03EA5" w:rsidP="00292EBB">
      <w:pPr>
        <w:jc w:val="both"/>
      </w:pPr>
    </w:p>
    <w:p w14:paraId="127813DA" w14:textId="77777777" w:rsidR="00B03EA5" w:rsidRDefault="00B03EA5" w:rsidP="00292EBB">
      <w:pPr>
        <w:jc w:val="both"/>
      </w:pPr>
    </w:p>
    <w:p w14:paraId="239E436D" w14:textId="77777777" w:rsidR="00B03EA5" w:rsidRDefault="00B03EA5" w:rsidP="00292EBB">
      <w:pPr>
        <w:jc w:val="both"/>
      </w:pPr>
    </w:p>
    <w:p w14:paraId="098D6D0A" w14:textId="77777777" w:rsidR="00B03EA5" w:rsidRDefault="00B03EA5" w:rsidP="00292EBB">
      <w:pPr>
        <w:jc w:val="both"/>
      </w:pPr>
    </w:p>
    <w:p w14:paraId="119CD434" w14:textId="77777777" w:rsidR="00B03EA5" w:rsidRDefault="00B03EA5" w:rsidP="00292EBB">
      <w:pPr>
        <w:jc w:val="both"/>
      </w:pPr>
    </w:p>
    <w:p w14:paraId="488591E0" w14:textId="77777777" w:rsidR="00B03EA5" w:rsidRDefault="00B03EA5" w:rsidP="00292EBB">
      <w:pPr>
        <w:jc w:val="both"/>
      </w:pPr>
    </w:p>
    <w:p w14:paraId="473A270D" w14:textId="77777777" w:rsidR="00B03EA5" w:rsidRDefault="00B03EA5" w:rsidP="00DB4A63">
      <w:pPr>
        <w:jc w:val="right"/>
      </w:pPr>
      <w:r>
        <w:lastRenderedPageBreak/>
        <w:t>Приложение №4</w:t>
      </w:r>
    </w:p>
    <w:p w14:paraId="1CF8EE0C" w14:textId="77777777" w:rsidR="00B03EA5" w:rsidRDefault="00B03EA5" w:rsidP="00292EBB">
      <w:pPr>
        <w:jc w:val="both"/>
      </w:pPr>
    </w:p>
    <w:p w14:paraId="14D11169" w14:textId="77777777" w:rsidR="00B03EA5" w:rsidRDefault="00B03EA5" w:rsidP="00F65943">
      <w:pPr>
        <w:ind w:left="5672" w:firstLine="709"/>
      </w:pPr>
    </w:p>
    <w:p w14:paraId="3395B4D3" w14:textId="77777777" w:rsidR="00B03EA5" w:rsidRDefault="00B03EA5" w:rsidP="00F65943"/>
    <w:p w14:paraId="1146C7AA" w14:textId="77777777" w:rsidR="00B03EA5" w:rsidRDefault="00B03EA5" w:rsidP="00F65943"/>
    <w:p w14:paraId="63668365" w14:textId="77777777" w:rsidR="00B03EA5" w:rsidRDefault="00B03EA5" w:rsidP="00722006">
      <w:pPr>
        <w:ind w:left="2127" w:firstLine="1134"/>
      </w:pPr>
      <w:r>
        <w:t>ДЕКЛАРАЦИЯ</w:t>
      </w:r>
    </w:p>
    <w:p w14:paraId="6ECBB432" w14:textId="77777777" w:rsidR="00B03EA5" w:rsidRDefault="00B03EA5" w:rsidP="00722006">
      <w:pPr>
        <w:ind w:left="2836" w:firstLine="992"/>
      </w:pPr>
      <w:r>
        <w:t>за</w:t>
      </w:r>
    </w:p>
    <w:p w14:paraId="17CCE1B2" w14:textId="77777777" w:rsidR="00B03EA5" w:rsidRDefault="00B03EA5" w:rsidP="00722006">
      <w:pPr>
        <w:ind w:left="709"/>
        <w:jc w:val="center"/>
      </w:pPr>
      <w:r>
        <w:t>коефициент на общата капиталова адекватност на размера на собствения капитал и липса на клаузи за допълнителни услуги</w:t>
      </w:r>
    </w:p>
    <w:p w14:paraId="29FB2323" w14:textId="77777777" w:rsidR="00B03EA5" w:rsidRDefault="00B03EA5" w:rsidP="00722006">
      <w:pPr>
        <w:jc w:val="center"/>
      </w:pPr>
    </w:p>
    <w:p w14:paraId="227FB568" w14:textId="77777777" w:rsidR="00B03EA5" w:rsidRDefault="00B03EA5" w:rsidP="00722006">
      <w:pPr>
        <w:jc w:val="center"/>
      </w:pPr>
    </w:p>
    <w:p w14:paraId="185F1965" w14:textId="77777777" w:rsidR="00B03EA5" w:rsidRDefault="00B03EA5" w:rsidP="00F65943"/>
    <w:p w14:paraId="135DFD87" w14:textId="77777777" w:rsidR="00B03EA5" w:rsidRDefault="00B03EA5" w:rsidP="00F65943">
      <w:pPr>
        <w:jc w:val="both"/>
      </w:pPr>
      <w:r>
        <w:t>Долуподписаният / -ната.................................................................., ЕГН...........................,</w:t>
      </w:r>
    </w:p>
    <w:p w14:paraId="17D3E29C" w14:textId="48788EC4" w:rsidR="00B03EA5" w:rsidRDefault="00B03EA5" w:rsidP="00F65943">
      <w:pPr>
        <w:spacing w:before="100" w:after="100"/>
        <w:jc w:val="both"/>
        <w:rPr>
          <w:bCs/>
        </w:rPr>
      </w:pPr>
      <w:r>
        <w:t xml:space="preserve">Лична карта №......................................, постоянен адрес:..........................., в качеството ми на ........................ / длъжност/ на.............................................. / наименование на участника/, участник в </w:t>
      </w:r>
      <w:r w:rsidRPr="006C210C">
        <w:rPr>
          <w:bCs/>
        </w:rPr>
        <w:t>конкурс за избор на обслужващи банки на</w:t>
      </w:r>
      <w:r>
        <w:rPr>
          <w:bCs/>
        </w:rPr>
        <w:t xml:space="preserve"> </w:t>
      </w:r>
      <w:r w:rsidRPr="006C210C">
        <w:rPr>
          <w:bCs/>
        </w:rPr>
        <w:t>„Национална компания индустриални зони” ЕАД</w:t>
      </w:r>
      <w:bookmarkStart w:id="1" w:name="_GoBack"/>
      <w:bookmarkEnd w:id="1"/>
    </w:p>
    <w:p w14:paraId="36A947D9" w14:textId="77777777" w:rsidR="00B03EA5" w:rsidRDefault="00B03EA5" w:rsidP="00F65943">
      <w:pPr>
        <w:spacing w:before="100" w:after="100"/>
        <w:jc w:val="both"/>
        <w:rPr>
          <w:bCs/>
        </w:rPr>
      </w:pPr>
    </w:p>
    <w:p w14:paraId="17362D1F" w14:textId="77777777" w:rsidR="00B03EA5" w:rsidRDefault="00B03EA5" w:rsidP="00F65943">
      <w:pPr>
        <w:spacing w:before="100" w:after="100"/>
        <w:jc w:val="both"/>
        <w:rPr>
          <w:bCs/>
        </w:rPr>
      </w:pPr>
    </w:p>
    <w:p w14:paraId="146DB736" w14:textId="77777777" w:rsidR="00B03EA5" w:rsidRDefault="00B03EA5" w:rsidP="00F65943">
      <w:pPr>
        <w:spacing w:before="100" w:after="100"/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C210C">
        <w:rPr>
          <w:b/>
          <w:bCs/>
        </w:rPr>
        <w:t>ДЕКЛАРИРАМ:</w:t>
      </w:r>
    </w:p>
    <w:p w14:paraId="501A47E4" w14:textId="77777777" w:rsidR="00B03EA5" w:rsidRDefault="00B03EA5" w:rsidP="00292EBB">
      <w:pPr>
        <w:jc w:val="both"/>
      </w:pPr>
    </w:p>
    <w:p w14:paraId="1B44D54A" w14:textId="77777777" w:rsidR="00B03EA5" w:rsidRDefault="00B03EA5" w:rsidP="00292EBB">
      <w:pPr>
        <w:jc w:val="both"/>
      </w:pPr>
    </w:p>
    <w:p w14:paraId="3AB73B18" w14:textId="77777777" w:rsidR="00B03EA5" w:rsidRPr="00EC3805" w:rsidRDefault="00B66C53" w:rsidP="00F65943">
      <w:pPr>
        <w:numPr>
          <w:ilvl w:val="0"/>
          <w:numId w:val="14"/>
        </w:numPr>
        <w:jc w:val="both"/>
      </w:pPr>
      <w:r w:rsidRPr="00EC3805">
        <w:t>Представляваната от мен банка изпълнява напълно изискванията на Регламент (ЕС) 575/2013, Директива 2013/36/ЕС и надзорните изисквания на БНБ за Общата капиталова адекватност.</w:t>
      </w:r>
    </w:p>
    <w:p w14:paraId="2262DEF0" w14:textId="77777777" w:rsidR="00B03EA5" w:rsidRPr="0079719B" w:rsidRDefault="00B03EA5" w:rsidP="00F65943">
      <w:pPr>
        <w:numPr>
          <w:ilvl w:val="0"/>
          <w:numId w:val="14"/>
        </w:numPr>
        <w:jc w:val="both"/>
      </w:pPr>
      <w:r>
        <w:t>Размерът на собствения  капитал на представляваната от мен банка към последното приключило тримесечие на 201</w:t>
      </w:r>
      <w:r w:rsidR="001C5EAC">
        <w:t>9</w:t>
      </w:r>
      <w:r w:rsidR="00DB312A">
        <w:t xml:space="preserve"> </w:t>
      </w:r>
      <w:r>
        <w:t>г. е в размер на ...............................;</w:t>
      </w:r>
    </w:p>
    <w:p w14:paraId="460F6126" w14:textId="77777777" w:rsidR="00B03EA5" w:rsidRDefault="00B03EA5" w:rsidP="0079719B">
      <w:pPr>
        <w:ind w:left="720"/>
        <w:jc w:val="both"/>
      </w:pPr>
    </w:p>
    <w:p w14:paraId="570EBEFA" w14:textId="77777777" w:rsidR="00B03EA5" w:rsidRDefault="00B03EA5" w:rsidP="00F65943">
      <w:pPr>
        <w:numPr>
          <w:ilvl w:val="0"/>
          <w:numId w:val="14"/>
        </w:numPr>
        <w:jc w:val="both"/>
      </w:pPr>
      <w:r>
        <w:t>В случай, че представляваната от мен банка бъде избрана за изпълнител в настоящата процедура, при изпълнение на договорените дейности няма да поставям клаузи и условия за задължително използване на съпътстващите услуги, за които не съществува икономическа необходимост от страна на „НКИЗ” ЕАД.</w:t>
      </w:r>
    </w:p>
    <w:p w14:paraId="6BC1644B" w14:textId="77777777" w:rsidR="00B03EA5" w:rsidRDefault="00B03EA5" w:rsidP="00F251D2">
      <w:pPr>
        <w:jc w:val="both"/>
      </w:pPr>
    </w:p>
    <w:p w14:paraId="75318B87" w14:textId="77777777" w:rsidR="00B03EA5" w:rsidRDefault="00B03EA5" w:rsidP="00F251D2">
      <w:pPr>
        <w:jc w:val="both"/>
      </w:pPr>
    </w:p>
    <w:p w14:paraId="08C2A4AB" w14:textId="77777777" w:rsidR="00B03EA5" w:rsidRDefault="00B03EA5" w:rsidP="00F251D2">
      <w:pPr>
        <w:jc w:val="both"/>
      </w:pPr>
    </w:p>
    <w:p w14:paraId="2E33F9E1" w14:textId="77777777" w:rsidR="00B03EA5" w:rsidRDefault="00B03EA5" w:rsidP="00F251D2">
      <w:pPr>
        <w:jc w:val="both"/>
      </w:pPr>
    </w:p>
    <w:p w14:paraId="1B060AB3" w14:textId="77777777" w:rsidR="00B03EA5" w:rsidRDefault="00B03EA5" w:rsidP="00F251D2">
      <w:pPr>
        <w:jc w:val="both"/>
      </w:pPr>
      <w:r>
        <w:t>Известна ми е, че за деклариране на неверни данни нося наказателна отговорност по чл.313 от НК.</w:t>
      </w:r>
    </w:p>
    <w:p w14:paraId="51D54653" w14:textId="77777777" w:rsidR="00B03EA5" w:rsidRDefault="00B03EA5" w:rsidP="00F251D2">
      <w:pPr>
        <w:jc w:val="both"/>
      </w:pPr>
    </w:p>
    <w:p w14:paraId="7DF7BB0F" w14:textId="77777777" w:rsidR="00B03EA5" w:rsidRDefault="00B03EA5" w:rsidP="00F251D2">
      <w:pPr>
        <w:jc w:val="both"/>
      </w:pPr>
    </w:p>
    <w:p w14:paraId="23D037A5" w14:textId="77777777" w:rsidR="00B03EA5" w:rsidRDefault="00B03EA5" w:rsidP="00F251D2">
      <w:pPr>
        <w:jc w:val="both"/>
      </w:pPr>
    </w:p>
    <w:p w14:paraId="05F37EE6" w14:textId="77777777" w:rsidR="00B03EA5" w:rsidRDefault="00B03EA5" w:rsidP="00F251D2">
      <w:pPr>
        <w:jc w:val="both"/>
      </w:pPr>
    </w:p>
    <w:p w14:paraId="6957FBBE" w14:textId="77777777" w:rsidR="00B03EA5" w:rsidRDefault="00B03EA5" w:rsidP="00F251D2">
      <w:pPr>
        <w:jc w:val="both"/>
      </w:pPr>
    </w:p>
    <w:p w14:paraId="6F619F15" w14:textId="77777777" w:rsidR="00B03EA5" w:rsidRDefault="00B03EA5" w:rsidP="00F251D2">
      <w:pPr>
        <w:jc w:val="both"/>
      </w:pPr>
      <w:r>
        <w:t>..............</w:t>
      </w:r>
      <w:r w:rsidR="00730B6B">
        <w:t>201</w:t>
      </w:r>
      <w:r w:rsidR="001C5EAC">
        <w:t>9</w:t>
      </w:r>
      <w:r w:rsidR="00932AAD">
        <w:t xml:space="preserve"> </w:t>
      </w:r>
      <w:r>
        <w:t>г.                                               Декларатор..........................................</w:t>
      </w:r>
    </w:p>
    <w:p w14:paraId="0F20DA86" w14:textId="77777777" w:rsidR="00B03EA5" w:rsidRDefault="00B03EA5" w:rsidP="00F251D2">
      <w:pPr>
        <w:jc w:val="both"/>
      </w:pPr>
    </w:p>
    <w:p w14:paraId="7A6BFDC0" w14:textId="77777777" w:rsidR="00B03EA5" w:rsidRDefault="00B03EA5" w:rsidP="00F251D2">
      <w:pPr>
        <w:jc w:val="both"/>
      </w:pPr>
    </w:p>
    <w:p w14:paraId="1BF29BFF" w14:textId="77777777" w:rsidR="00B03EA5" w:rsidRDefault="00B03EA5" w:rsidP="00F251D2">
      <w:pPr>
        <w:jc w:val="both"/>
      </w:pPr>
    </w:p>
    <w:p w14:paraId="4557592F" w14:textId="77777777" w:rsidR="0077178D" w:rsidRDefault="0077178D" w:rsidP="00F251D2">
      <w:pPr>
        <w:jc w:val="both"/>
      </w:pPr>
    </w:p>
    <w:p w14:paraId="430527DB" w14:textId="77777777" w:rsidR="0077178D" w:rsidRDefault="00763FF1" w:rsidP="0077178D">
      <w:pPr>
        <w:ind w:left="7090"/>
        <w:jc w:val="both"/>
      </w:pPr>
      <w:r>
        <w:lastRenderedPageBreak/>
        <w:t>Приложение</w:t>
      </w:r>
      <w:r w:rsidR="0077178D">
        <w:t xml:space="preserve"> № 5</w:t>
      </w:r>
    </w:p>
    <w:p w14:paraId="37D6D6D9" w14:textId="77777777" w:rsidR="0077178D" w:rsidRPr="0077178D" w:rsidRDefault="0077178D" w:rsidP="0077178D">
      <w:pPr>
        <w:jc w:val="center"/>
        <w:rPr>
          <w:b/>
        </w:rPr>
      </w:pPr>
    </w:p>
    <w:p w14:paraId="47FD17F3" w14:textId="77777777" w:rsidR="0077178D" w:rsidRPr="00B25A99" w:rsidRDefault="0077178D" w:rsidP="00B25A99">
      <w:pPr>
        <w:jc w:val="center"/>
      </w:pPr>
      <w:r w:rsidRPr="00B25A99">
        <w:t>ДЕКЛАРАЦИЯ</w:t>
      </w:r>
      <w:r w:rsidR="00B25A99" w:rsidRPr="00B25A99">
        <w:t xml:space="preserve"> СЪГЛАСИЕ</w:t>
      </w:r>
    </w:p>
    <w:p w14:paraId="538CAC4E" w14:textId="77777777" w:rsidR="0077178D" w:rsidRPr="00B25A99" w:rsidRDefault="0077178D" w:rsidP="0077178D">
      <w:pPr>
        <w:jc w:val="center"/>
      </w:pPr>
      <w:r w:rsidRPr="00B25A99">
        <w:t>ЗА СЪБИРАНЕ, ИЗПОЛЗВАНЕ И</w:t>
      </w:r>
    </w:p>
    <w:p w14:paraId="56BAFCCF" w14:textId="77777777" w:rsidR="0077178D" w:rsidRPr="00B25A99" w:rsidRDefault="0077178D" w:rsidP="0077178D">
      <w:pPr>
        <w:jc w:val="center"/>
      </w:pPr>
      <w:r w:rsidRPr="00B25A99">
        <w:t>ОБРАБОТВАНЕ НА ЛИЧНИ ДАННИ</w:t>
      </w:r>
    </w:p>
    <w:p w14:paraId="5E816E2F" w14:textId="77777777" w:rsidR="0077178D" w:rsidRDefault="0077178D" w:rsidP="0077178D">
      <w:pPr>
        <w:jc w:val="both"/>
      </w:pPr>
    </w:p>
    <w:p w14:paraId="266CEAE0" w14:textId="77777777" w:rsidR="0077178D" w:rsidRDefault="0077178D" w:rsidP="0077178D">
      <w:pPr>
        <w:jc w:val="both"/>
      </w:pPr>
    </w:p>
    <w:p w14:paraId="3B7B5922" w14:textId="77777777" w:rsidR="0077178D" w:rsidRDefault="0077178D" w:rsidP="0077178D">
      <w:pPr>
        <w:jc w:val="both"/>
      </w:pPr>
    </w:p>
    <w:p w14:paraId="06174B51" w14:textId="77777777" w:rsidR="0077178D" w:rsidRDefault="0077178D" w:rsidP="0077178D">
      <w:pPr>
        <w:jc w:val="both"/>
      </w:pPr>
      <w:r>
        <w:tab/>
        <w:t>Долуподписаният/ата………………………</w:t>
      </w:r>
      <w:r w:rsidR="00AB2408">
        <w:t>……………………………................................................................................</w:t>
      </w:r>
      <w:r>
        <w:t>.....ЕГН…………………л. к. №……………….издадена на …..........……...от.....…..….....….…......</w:t>
      </w:r>
    </w:p>
    <w:p w14:paraId="46B10D5C" w14:textId="77777777" w:rsidR="0077178D" w:rsidRDefault="0077178D" w:rsidP="0077178D">
      <w:pPr>
        <w:jc w:val="both"/>
      </w:pPr>
    </w:p>
    <w:p w14:paraId="115A5F56" w14:textId="77777777" w:rsidR="0077178D" w:rsidRPr="00AB2408" w:rsidRDefault="0077178D" w:rsidP="00AB2408">
      <w:pPr>
        <w:ind w:left="2836" w:firstLine="709"/>
        <w:jc w:val="both"/>
        <w:rPr>
          <w:b/>
        </w:rPr>
      </w:pPr>
      <w:r w:rsidRPr="00AB2408">
        <w:rPr>
          <w:b/>
        </w:rPr>
        <w:t>ДЕКЛАРИРАМ:</w:t>
      </w:r>
    </w:p>
    <w:p w14:paraId="530822B5" w14:textId="77777777" w:rsidR="0077178D" w:rsidRDefault="0077178D" w:rsidP="0077178D">
      <w:pPr>
        <w:jc w:val="both"/>
      </w:pPr>
    </w:p>
    <w:p w14:paraId="7A2869FE" w14:textId="77777777" w:rsidR="0077178D" w:rsidRDefault="0077178D" w:rsidP="00B25A99">
      <w:pPr>
        <w:jc w:val="both"/>
      </w:pPr>
      <w:r>
        <w:tab/>
        <w:t xml:space="preserve">Съгласен/а съм „Национална компания индустриални зони“ ЕАД да събира, съхранява и обработва личните ми данни, които предоставям във връзка с участието ми в конкурсна процедура </w:t>
      </w:r>
      <w:r w:rsidR="00B25A99">
        <w:t>за избор на обслужващи банки на „Национална компания индустриални зони” ЕАД.</w:t>
      </w:r>
    </w:p>
    <w:p w14:paraId="7B773938" w14:textId="77777777" w:rsidR="0077178D" w:rsidRDefault="0077178D" w:rsidP="0077178D">
      <w:pPr>
        <w:jc w:val="both"/>
      </w:pPr>
    </w:p>
    <w:p w14:paraId="27DB149A" w14:textId="77777777" w:rsidR="0077178D" w:rsidRDefault="0077178D" w:rsidP="0077178D">
      <w:pPr>
        <w:jc w:val="both"/>
      </w:pPr>
      <w:r>
        <w:t>Запознат/а съм с :</w:t>
      </w:r>
    </w:p>
    <w:p w14:paraId="1AB22A25" w14:textId="77777777" w:rsidR="0077178D" w:rsidRDefault="0077178D" w:rsidP="0077178D">
      <w:pPr>
        <w:jc w:val="both"/>
      </w:pPr>
      <w:r>
        <w:t>•</w:t>
      </w:r>
      <w:r>
        <w:tab/>
        <w:t>Целта и средствата на обработка на личните ми данни – записани в Политика по защита на личните данни на „Национална компания индустриални зони“ ЕАД;</w:t>
      </w:r>
    </w:p>
    <w:p w14:paraId="40078AE2" w14:textId="77777777" w:rsidR="0077178D" w:rsidRDefault="0077178D" w:rsidP="0077178D">
      <w:pPr>
        <w:jc w:val="both"/>
      </w:pPr>
      <w:r>
        <w:t>•</w:t>
      </w:r>
      <w:r>
        <w:tab/>
        <w:t>Доброволният характер на предоставяне на данните и последиците от отказа за предоставянето им;</w:t>
      </w:r>
    </w:p>
    <w:p w14:paraId="7C67D7D7" w14:textId="77777777" w:rsidR="0077178D" w:rsidRDefault="0077178D" w:rsidP="0077178D">
      <w:pPr>
        <w:jc w:val="both"/>
      </w:pPr>
      <w:r>
        <w:t>•</w:t>
      </w:r>
      <w:r>
        <w:tab/>
        <w:t>Правото на достъп и коригиране на събраните данни;</w:t>
      </w:r>
    </w:p>
    <w:p w14:paraId="36D047D8" w14:textId="77777777" w:rsidR="0077178D" w:rsidRDefault="0077178D" w:rsidP="0077178D">
      <w:pPr>
        <w:jc w:val="both"/>
      </w:pPr>
    </w:p>
    <w:p w14:paraId="6F61034E" w14:textId="77777777" w:rsidR="0077178D" w:rsidRDefault="0077178D" w:rsidP="0077178D">
      <w:pPr>
        <w:jc w:val="both"/>
      </w:pPr>
      <w:r>
        <w:tab/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14:paraId="77C8BF5E" w14:textId="77777777" w:rsidR="0077178D" w:rsidRDefault="0077178D" w:rsidP="0077178D">
      <w:pPr>
        <w:jc w:val="both"/>
      </w:pPr>
    </w:p>
    <w:p w14:paraId="6B62790C" w14:textId="77777777" w:rsidR="0077178D" w:rsidRDefault="0077178D" w:rsidP="0077178D">
      <w:pPr>
        <w:jc w:val="both"/>
      </w:pPr>
    </w:p>
    <w:p w14:paraId="3BCAC3F6" w14:textId="77777777" w:rsidR="0077178D" w:rsidRDefault="0077178D" w:rsidP="0077178D">
      <w:pPr>
        <w:jc w:val="both"/>
      </w:pPr>
    </w:p>
    <w:p w14:paraId="6CCC7EEB" w14:textId="77777777" w:rsidR="0077178D" w:rsidRDefault="0077178D" w:rsidP="0077178D">
      <w:pPr>
        <w:jc w:val="both"/>
      </w:pPr>
    </w:p>
    <w:p w14:paraId="7C2DF34E" w14:textId="77777777" w:rsidR="0077178D" w:rsidRDefault="0077178D" w:rsidP="0077178D">
      <w:pPr>
        <w:jc w:val="both"/>
      </w:pPr>
    </w:p>
    <w:p w14:paraId="09DBF3F2" w14:textId="77777777" w:rsidR="0077178D" w:rsidRDefault="0077178D" w:rsidP="0077178D">
      <w:pPr>
        <w:jc w:val="both"/>
      </w:pPr>
      <w:r>
        <w:t>Дата: 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Декларатор:</w:t>
      </w:r>
      <w:r w:rsidR="009E7441">
        <w:t>.…………………..</w:t>
      </w:r>
    </w:p>
    <w:p w14:paraId="562A4116" w14:textId="77777777" w:rsidR="0077178D" w:rsidRDefault="0077178D" w:rsidP="0077178D">
      <w:pPr>
        <w:jc w:val="both"/>
      </w:pPr>
      <w:r>
        <w:t>гр. София</w:t>
      </w:r>
    </w:p>
    <w:p w14:paraId="2E0FCF58" w14:textId="77777777" w:rsidR="0077178D" w:rsidRPr="009E7441" w:rsidRDefault="0077178D" w:rsidP="0077178D">
      <w:pPr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7441">
        <w:tab/>
      </w:r>
      <w:r w:rsidR="009E7441">
        <w:tab/>
      </w:r>
      <w:r w:rsidR="009E7441">
        <w:tab/>
        <w:t xml:space="preserve"> /</w:t>
      </w:r>
      <w:r w:rsidR="009E7441" w:rsidRPr="009E7441">
        <w:rPr>
          <w:i/>
        </w:rPr>
        <w:t>Подпис</w:t>
      </w:r>
      <w:r w:rsidR="009E7441">
        <w:rPr>
          <w:i/>
        </w:rPr>
        <w:t>/</w:t>
      </w:r>
    </w:p>
    <w:p w14:paraId="2F924174" w14:textId="77777777" w:rsidR="0077178D" w:rsidRDefault="0077178D" w:rsidP="0077178D">
      <w:pPr>
        <w:jc w:val="both"/>
      </w:pPr>
    </w:p>
    <w:p w14:paraId="18E5DADB" w14:textId="77777777" w:rsidR="0077178D" w:rsidRDefault="0077178D" w:rsidP="0077178D">
      <w:pPr>
        <w:jc w:val="both"/>
      </w:pPr>
    </w:p>
    <w:p w14:paraId="4509C39F" w14:textId="77777777" w:rsidR="0077178D" w:rsidRDefault="0077178D" w:rsidP="0077178D">
      <w:pPr>
        <w:jc w:val="both"/>
      </w:pPr>
    </w:p>
    <w:p w14:paraId="22A29037" w14:textId="77777777" w:rsidR="0077178D" w:rsidRDefault="0077178D" w:rsidP="0077178D">
      <w:pPr>
        <w:jc w:val="both"/>
      </w:pPr>
    </w:p>
    <w:p w14:paraId="51836592" w14:textId="77777777" w:rsidR="0077178D" w:rsidRDefault="0077178D" w:rsidP="00F251D2">
      <w:pPr>
        <w:jc w:val="both"/>
      </w:pPr>
    </w:p>
    <w:sectPr w:rsidR="0077178D" w:rsidSect="001E27F6">
      <w:headerReference w:type="default" r:id="rId11"/>
      <w:footerReference w:type="default" r:id="rId12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CE925" w14:textId="77777777" w:rsidR="007B14EA" w:rsidRDefault="007B14EA" w:rsidP="00C72C24">
      <w:r>
        <w:separator/>
      </w:r>
    </w:p>
  </w:endnote>
  <w:endnote w:type="continuationSeparator" w:id="0">
    <w:p w14:paraId="3AB72A61" w14:textId="77777777" w:rsidR="007B14EA" w:rsidRDefault="007B14EA" w:rsidP="00C7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521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3ED39" w14:textId="77777777" w:rsidR="001E27F6" w:rsidRDefault="001E27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FF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B308A6F" w14:textId="77777777" w:rsidR="004F6983" w:rsidRDefault="004F6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16A6E" w14:textId="77777777" w:rsidR="007B14EA" w:rsidRDefault="007B14EA" w:rsidP="00C72C24">
      <w:r>
        <w:separator/>
      </w:r>
    </w:p>
  </w:footnote>
  <w:footnote w:type="continuationSeparator" w:id="0">
    <w:p w14:paraId="63755A7B" w14:textId="77777777" w:rsidR="007B14EA" w:rsidRDefault="007B14EA" w:rsidP="00C72C24">
      <w:r>
        <w:continuationSeparator/>
      </w:r>
    </w:p>
  </w:footnote>
  <w:footnote w:id="1">
    <w:p w14:paraId="71DEF235" w14:textId="77777777" w:rsidR="004F6983" w:rsidRDefault="004F6983">
      <w:pPr>
        <w:pStyle w:val="FootnoteText"/>
      </w:pPr>
    </w:p>
  </w:footnote>
  <w:footnote w:id="2">
    <w:p w14:paraId="10FED577" w14:textId="77777777" w:rsidR="00370C43" w:rsidRDefault="00370C43" w:rsidP="00370C43">
      <w:pPr>
        <w:pStyle w:val="FootnoteText"/>
        <w:jc w:val="both"/>
      </w:pPr>
      <w:r>
        <w:rPr>
          <w:rStyle w:val="FootnoteReference"/>
        </w:rPr>
        <w:t>1</w:t>
      </w:r>
      <w:r>
        <w:t xml:space="preserve">  Изискванията се прилагат за:</w:t>
      </w:r>
    </w:p>
    <w:p w14:paraId="1B4FF399" w14:textId="77777777" w:rsidR="00370C43" w:rsidRDefault="00370C43" w:rsidP="00370C43">
      <w:pPr>
        <w:pStyle w:val="FootnoteText"/>
        <w:jc w:val="both"/>
      </w:pPr>
      <w:r>
        <w:t>Събирателно дружество-всеки съдружник, освен ако в дружествения договор не е предвидено управлението и представителството да се осъществява от друго лице;</w:t>
      </w:r>
    </w:p>
    <w:p w14:paraId="6541055A" w14:textId="77777777" w:rsidR="00370C43" w:rsidRDefault="00370C43" w:rsidP="00370C43">
      <w:pPr>
        <w:pStyle w:val="FootnoteText"/>
        <w:jc w:val="both"/>
      </w:pPr>
      <w:r>
        <w:t>Командитно дружество – неограничено отговорните съдружници;</w:t>
      </w:r>
    </w:p>
    <w:p w14:paraId="0A77468F" w14:textId="77777777" w:rsidR="00370C43" w:rsidRDefault="00370C43" w:rsidP="00370C43">
      <w:pPr>
        <w:pStyle w:val="FootnoteText"/>
        <w:jc w:val="both"/>
      </w:pPr>
      <w:r>
        <w:t>Дружество с ограничена отговорност – управителя;</w:t>
      </w:r>
    </w:p>
    <w:p w14:paraId="1CDA8EE7" w14:textId="77777777" w:rsidR="00370C43" w:rsidRDefault="00370C43" w:rsidP="00370C43">
      <w:pPr>
        <w:pStyle w:val="FootnoteText"/>
        <w:jc w:val="both"/>
      </w:pPr>
      <w:r>
        <w:t>Акционерно дружество – членовете на управителния съвет,  СД – овластени да представляват дружеството, или всички членове на УС, СД – ако няма овластени членове</w:t>
      </w:r>
    </w:p>
    <w:p w14:paraId="07A8FB2E" w14:textId="77777777" w:rsidR="00370C43" w:rsidRDefault="00370C43" w:rsidP="00370C43">
      <w:pPr>
        <w:pStyle w:val="FootnoteText"/>
        <w:jc w:val="both"/>
      </w:pPr>
      <w:r>
        <w:t>Командитно дружество с акции – изпълнителните членове на СД;</w:t>
      </w:r>
    </w:p>
    <w:p w14:paraId="78B8BD38" w14:textId="77777777" w:rsidR="00370C43" w:rsidRDefault="00370C43" w:rsidP="00370C43">
      <w:pPr>
        <w:pStyle w:val="FootnoteText"/>
        <w:jc w:val="both"/>
      </w:pPr>
      <w:r>
        <w:t>Във всички останали случаи – лицата овластени да представляват участника</w:t>
      </w:r>
    </w:p>
    <w:p w14:paraId="623FFF4F" w14:textId="77777777" w:rsidR="00370C43" w:rsidRDefault="00370C43" w:rsidP="00370C43">
      <w:pPr>
        <w:pStyle w:val="FootnoteText"/>
        <w:jc w:val="both"/>
      </w:pPr>
      <w:r w:rsidRPr="00B6516C">
        <w:rPr>
          <w:vertAlign w:val="superscript"/>
          <w:lang w:val="en-US"/>
        </w:rPr>
        <w:t>2</w:t>
      </w:r>
      <w:r>
        <w:t xml:space="preserve"> Свързани лица са – съпрузите, или лицата, които се намират във фактическо съжителство, роднини по права линия, по съребрена линия – до четвърта степен, включително и роднини по сватовство – до втора степен включително, както и физически и юридически лица, с които лицето, заемащо публична длъжност, се намира в икономически или политически зависимости, които пораждат  основателни съмнения в неговата безпристрастност и обективност.</w:t>
      </w:r>
    </w:p>
    <w:p w14:paraId="4C325E2D" w14:textId="77777777" w:rsidR="00B6516C" w:rsidRDefault="00B6516C" w:rsidP="00B6516C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45C3" w14:textId="77777777" w:rsidR="004F6983" w:rsidRDefault="004F6983">
    <w:pPr>
      <w:pStyle w:val="Header"/>
      <w:jc w:val="right"/>
    </w:pPr>
  </w:p>
  <w:p w14:paraId="27EA4819" w14:textId="77777777" w:rsidR="004F6983" w:rsidRDefault="004F6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4694F1A"/>
    <w:multiLevelType w:val="hybridMultilevel"/>
    <w:tmpl w:val="EDA67FAA"/>
    <w:lvl w:ilvl="0" w:tplc="86142D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40CF9"/>
    <w:multiLevelType w:val="hybridMultilevel"/>
    <w:tmpl w:val="CE647FAE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8EE2012"/>
    <w:multiLevelType w:val="hybridMultilevel"/>
    <w:tmpl w:val="75DCD8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BE475E"/>
    <w:multiLevelType w:val="hybridMultilevel"/>
    <w:tmpl w:val="3E8C09E4"/>
    <w:lvl w:ilvl="0" w:tplc="22043C4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FE63A8"/>
    <w:multiLevelType w:val="hybridMultilevel"/>
    <w:tmpl w:val="31EC7B0E"/>
    <w:lvl w:ilvl="0" w:tplc="91586654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9744C1"/>
    <w:multiLevelType w:val="hybridMultilevel"/>
    <w:tmpl w:val="CDAA6848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0181DC3"/>
    <w:multiLevelType w:val="hybridMultilevel"/>
    <w:tmpl w:val="B04CFA90"/>
    <w:lvl w:ilvl="0" w:tplc="24BCC67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83D19CC"/>
    <w:multiLevelType w:val="hybridMultilevel"/>
    <w:tmpl w:val="A1E09BB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740684"/>
    <w:multiLevelType w:val="multilevel"/>
    <w:tmpl w:val="35CAD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B3F7FBC"/>
    <w:multiLevelType w:val="hybridMultilevel"/>
    <w:tmpl w:val="68DE8DB2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7D020FF"/>
    <w:multiLevelType w:val="hybridMultilevel"/>
    <w:tmpl w:val="03FC5D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E4A4E"/>
    <w:multiLevelType w:val="hybridMultilevel"/>
    <w:tmpl w:val="B5C028C8"/>
    <w:lvl w:ilvl="0" w:tplc="223E1590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F427D0E"/>
    <w:multiLevelType w:val="hybridMultilevel"/>
    <w:tmpl w:val="2BBAEE2C"/>
    <w:lvl w:ilvl="0" w:tplc="3CD0758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8D6BCD"/>
    <w:multiLevelType w:val="hybridMultilevel"/>
    <w:tmpl w:val="C504C9F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DCE2742"/>
    <w:multiLevelType w:val="multilevel"/>
    <w:tmpl w:val="A93867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EDF0122"/>
    <w:multiLevelType w:val="hybridMultilevel"/>
    <w:tmpl w:val="BCF6D6E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5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2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B7"/>
    <w:rsid w:val="000061C1"/>
    <w:rsid w:val="00006A37"/>
    <w:rsid w:val="00010CDC"/>
    <w:rsid w:val="0001531A"/>
    <w:rsid w:val="0003528D"/>
    <w:rsid w:val="0003759E"/>
    <w:rsid w:val="00050C24"/>
    <w:rsid w:val="000544CD"/>
    <w:rsid w:val="00063A0F"/>
    <w:rsid w:val="00064A3D"/>
    <w:rsid w:val="00064F61"/>
    <w:rsid w:val="000653F5"/>
    <w:rsid w:val="000863F5"/>
    <w:rsid w:val="000A0716"/>
    <w:rsid w:val="000A2972"/>
    <w:rsid w:val="000A364A"/>
    <w:rsid w:val="000A730A"/>
    <w:rsid w:val="000B2B9F"/>
    <w:rsid w:val="000B6CCE"/>
    <w:rsid w:val="000D5000"/>
    <w:rsid w:val="000D5230"/>
    <w:rsid w:val="000D5535"/>
    <w:rsid w:val="000E12D0"/>
    <w:rsid w:val="000F47D9"/>
    <w:rsid w:val="00104B42"/>
    <w:rsid w:val="0012218E"/>
    <w:rsid w:val="0012512D"/>
    <w:rsid w:val="00133310"/>
    <w:rsid w:val="00133859"/>
    <w:rsid w:val="0013614D"/>
    <w:rsid w:val="00163735"/>
    <w:rsid w:val="00191138"/>
    <w:rsid w:val="00193295"/>
    <w:rsid w:val="001A62D8"/>
    <w:rsid w:val="001B20D6"/>
    <w:rsid w:val="001C5EAC"/>
    <w:rsid w:val="001D40FA"/>
    <w:rsid w:val="001E27F6"/>
    <w:rsid w:val="001E356E"/>
    <w:rsid w:val="001E6BE0"/>
    <w:rsid w:val="001E6E14"/>
    <w:rsid w:val="001E7774"/>
    <w:rsid w:val="001E77C1"/>
    <w:rsid w:val="001F1FB7"/>
    <w:rsid w:val="002032E0"/>
    <w:rsid w:val="0020616A"/>
    <w:rsid w:val="00212C37"/>
    <w:rsid w:val="00221134"/>
    <w:rsid w:val="00224FDC"/>
    <w:rsid w:val="0022710F"/>
    <w:rsid w:val="0025029C"/>
    <w:rsid w:val="002614E6"/>
    <w:rsid w:val="00264AB9"/>
    <w:rsid w:val="00286AC8"/>
    <w:rsid w:val="0028716C"/>
    <w:rsid w:val="00291F8F"/>
    <w:rsid w:val="00292232"/>
    <w:rsid w:val="00292EBB"/>
    <w:rsid w:val="0029746E"/>
    <w:rsid w:val="002B4A2F"/>
    <w:rsid w:val="002C3AF4"/>
    <w:rsid w:val="002C3EDB"/>
    <w:rsid w:val="002E09D3"/>
    <w:rsid w:val="002E27C9"/>
    <w:rsid w:val="002E5956"/>
    <w:rsid w:val="00313192"/>
    <w:rsid w:val="003210E0"/>
    <w:rsid w:val="00335C24"/>
    <w:rsid w:val="00340884"/>
    <w:rsid w:val="00345E73"/>
    <w:rsid w:val="003542B0"/>
    <w:rsid w:val="003707AE"/>
    <w:rsid w:val="00370C43"/>
    <w:rsid w:val="0038496D"/>
    <w:rsid w:val="003852C9"/>
    <w:rsid w:val="0039018B"/>
    <w:rsid w:val="00392DBB"/>
    <w:rsid w:val="0039383D"/>
    <w:rsid w:val="0039407C"/>
    <w:rsid w:val="00397A57"/>
    <w:rsid w:val="003A7B87"/>
    <w:rsid w:val="003A7EF7"/>
    <w:rsid w:val="003B05AC"/>
    <w:rsid w:val="003B5D79"/>
    <w:rsid w:val="003D1DB8"/>
    <w:rsid w:val="003D735D"/>
    <w:rsid w:val="003E27E9"/>
    <w:rsid w:val="003F5B2B"/>
    <w:rsid w:val="003F5E33"/>
    <w:rsid w:val="00414F97"/>
    <w:rsid w:val="00426B99"/>
    <w:rsid w:val="00483F4C"/>
    <w:rsid w:val="004853DA"/>
    <w:rsid w:val="004965F5"/>
    <w:rsid w:val="004A061D"/>
    <w:rsid w:val="004B062E"/>
    <w:rsid w:val="004C2C0A"/>
    <w:rsid w:val="004C5109"/>
    <w:rsid w:val="004E46CA"/>
    <w:rsid w:val="004F39C2"/>
    <w:rsid w:val="004F6983"/>
    <w:rsid w:val="004F71B8"/>
    <w:rsid w:val="00506ED2"/>
    <w:rsid w:val="0051451A"/>
    <w:rsid w:val="00517C21"/>
    <w:rsid w:val="00521C45"/>
    <w:rsid w:val="0052339F"/>
    <w:rsid w:val="00524601"/>
    <w:rsid w:val="00525C5E"/>
    <w:rsid w:val="005358B5"/>
    <w:rsid w:val="00541182"/>
    <w:rsid w:val="00545EB7"/>
    <w:rsid w:val="005519AE"/>
    <w:rsid w:val="005668AA"/>
    <w:rsid w:val="00570160"/>
    <w:rsid w:val="00585013"/>
    <w:rsid w:val="00591039"/>
    <w:rsid w:val="00594FBF"/>
    <w:rsid w:val="005D53C4"/>
    <w:rsid w:val="005E454F"/>
    <w:rsid w:val="005F2356"/>
    <w:rsid w:val="00607B06"/>
    <w:rsid w:val="00610839"/>
    <w:rsid w:val="006171F5"/>
    <w:rsid w:val="00620C51"/>
    <w:rsid w:val="00630F88"/>
    <w:rsid w:val="00632DC6"/>
    <w:rsid w:val="0063325A"/>
    <w:rsid w:val="00636826"/>
    <w:rsid w:val="00641D0D"/>
    <w:rsid w:val="00646F80"/>
    <w:rsid w:val="0066072A"/>
    <w:rsid w:val="00662A8B"/>
    <w:rsid w:val="006702EA"/>
    <w:rsid w:val="0067642A"/>
    <w:rsid w:val="00677F9B"/>
    <w:rsid w:val="00692ADD"/>
    <w:rsid w:val="006A61E5"/>
    <w:rsid w:val="006B1BF9"/>
    <w:rsid w:val="006B38C5"/>
    <w:rsid w:val="006B48C5"/>
    <w:rsid w:val="006B4B9C"/>
    <w:rsid w:val="006B7024"/>
    <w:rsid w:val="006C0AAB"/>
    <w:rsid w:val="006C210C"/>
    <w:rsid w:val="006D34C5"/>
    <w:rsid w:val="00701D66"/>
    <w:rsid w:val="00707F39"/>
    <w:rsid w:val="00713D21"/>
    <w:rsid w:val="007161AB"/>
    <w:rsid w:val="00722006"/>
    <w:rsid w:val="00730B6B"/>
    <w:rsid w:val="00736E39"/>
    <w:rsid w:val="00740075"/>
    <w:rsid w:val="007479B7"/>
    <w:rsid w:val="0076134C"/>
    <w:rsid w:val="00763FF1"/>
    <w:rsid w:val="00764398"/>
    <w:rsid w:val="007659C1"/>
    <w:rsid w:val="0076741C"/>
    <w:rsid w:val="007677AB"/>
    <w:rsid w:val="0077178D"/>
    <w:rsid w:val="00793016"/>
    <w:rsid w:val="0079538B"/>
    <w:rsid w:val="00795E26"/>
    <w:rsid w:val="0079719B"/>
    <w:rsid w:val="007A72A5"/>
    <w:rsid w:val="007B14EA"/>
    <w:rsid w:val="007B64BB"/>
    <w:rsid w:val="007B6902"/>
    <w:rsid w:val="007B7127"/>
    <w:rsid w:val="007D10A8"/>
    <w:rsid w:val="007D465C"/>
    <w:rsid w:val="007E46E4"/>
    <w:rsid w:val="007E7FB8"/>
    <w:rsid w:val="0080251C"/>
    <w:rsid w:val="0081636D"/>
    <w:rsid w:val="00816D57"/>
    <w:rsid w:val="008330F6"/>
    <w:rsid w:val="0083693E"/>
    <w:rsid w:val="008458D7"/>
    <w:rsid w:val="00851AF4"/>
    <w:rsid w:val="00872E99"/>
    <w:rsid w:val="00874445"/>
    <w:rsid w:val="008974B2"/>
    <w:rsid w:val="008B0297"/>
    <w:rsid w:val="008B69FA"/>
    <w:rsid w:val="008C63AE"/>
    <w:rsid w:val="008D0654"/>
    <w:rsid w:val="008D0CC7"/>
    <w:rsid w:val="008D0E11"/>
    <w:rsid w:val="008D2671"/>
    <w:rsid w:val="008D57C0"/>
    <w:rsid w:val="008E5C56"/>
    <w:rsid w:val="008F0103"/>
    <w:rsid w:val="00907CE5"/>
    <w:rsid w:val="00913790"/>
    <w:rsid w:val="00915A69"/>
    <w:rsid w:val="00921EC9"/>
    <w:rsid w:val="00932AAD"/>
    <w:rsid w:val="00957E2A"/>
    <w:rsid w:val="00976752"/>
    <w:rsid w:val="009851DD"/>
    <w:rsid w:val="009A00DC"/>
    <w:rsid w:val="009A0EA0"/>
    <w:rsid w:val="009B3CC1"/>
    <w:rsid w:val="009C4580"/>
    <w:rsid w:val="009C5A5B"/>
    <w:rsid w:val="009D7E31"/>
    <w:rsid w:val="009E3284"/>
    <w:rsid w:val="009E7441"/>
    <w:rsid w:val="00A40FA6"/>
    <w:rsid w:val="00A54161"/>
    <w:rsid w:val="00A62220"/>
    <w:rsid w:val="00A854A9"/>
    <w:rsid w:val="00A9625E"/>
    <w:rsid w:val="00AA56E1"/>
    <w:rsid w:val="00AB2408"/>
    <w:rsid w:val="00AB6EB4"/>
    <w:rsid w:val="00AC1C02"/>
    <w:rsid w:val="00AC255F"/>
    <w:rsid w:val="00AC3462"/>
    <w:rsid w:val="00AC3D9B"/>
    <w:rsid w:val="00AE4D8E"/>
    <w:rsid w:val="00AF0699"/>
    <w:rsid w:val="00AF1D59"/>
    <w:rsid w:val="00AF21B5"/>
    <w:rsid w:val="00B03EA5"/>
    <w:rsid w:val="00B25A99"/>
    <w:rsid w:val="00B30F06"/>
    <w:rsid w:val="00B32605"/>
    <w:rsid w:val="00B43982"/>
    <w:rsid w:val="00B43D35"/>
    <w:rsid w:val="00B47CB7"/>
    <w:rsid w:val="00B6516C"/>
    <w:rsid w:val="00B66C53"/>
    <w:rsid w:val="00B70F88"/>
    <w:rsid w:val="00B861E9"/>
    <w:rsid w:val="00B96BEC"/>
    <w:rsid w:val="00BA323E"/>
    <w:rsid w:val="00BB7476"/>
    <w:rsid w:val="00BC693C"/>
    <w:rsid w:val="00BC74DE"/>
    <w:rsid w:val="00BC7C5D"/>
    <w:rsid w:val="00BD5212"/>
    <w:rsid w:val="00BF02C1"/>
    <w:rsid w:val="00C02FD3"/>
    <w:rsid w:val="00C13190"/>
    <w:rsid w:val="00C15C78"/>
    <w:rsid w:val="00C21832"/>
    <w:rsid w:val="00C25233"/>
    <w:rsid w:val="00C25404"/>
    <w:rsid w:val="00C2559F"/>
    <w:rsid w:val="00C27B3A"/>
    <w:rsid w:val="00C27DCC"/>
    <w:rsid w:val="00C34AEF"/>
    <w:rsid w:val="00C34B7E"/>
    <w:rsid w:val="00C414E9"/>
    <w:rsid w:val="00C536E8"/>
    <w:rsid w:val="00C57CCB"/>
    <w:rsid w:val="00C60705"/>
    <w:rsid w:val="00C66367"/>
    <w:rsid w:val="00C72C24"/>
    <w:rsid w:val="00CA07A9"/>
    <w:rsid w:val="00CA2DCD"/>
    <w:rsid w:val="00CA6532"/>
    <w:rsid w:val="00CB3DF8"/>
    <w:rsid w:val="00CC0E92"/>
    <w:rsid w:val="00CD518B"/>
    <w:rsid w:val="00CE0B2A"/>
    <w:rsid w:val="00CE1E93"/>
    <w:rsid w:val="00CE458E"/>
    <w:rsid w:val="00D03043"/>
    <w:rsid w:val="00D06C23"/>
    <w:rsid w:val="00D166B0"/>
    <w:rsid w:val="00D167D2"/>
    <w:rsid w:val="00D370BB"/>
    <w:rsid w:val="00D41EC8"/>
    <w:rsid w:val="00D654CE"/>
    <w:rsid w:val="00D70236"/>
    <w:rsid w:val="00D87D36"/>
    <w:rsid w:val="00DA1A58"/>
    <w:rsid w:val="00DA458B"/>
    <w:rsid w:val="00DB27A8"/>
    <w:rsid w:val="00DB312A"/>
    <w:rsid w:val="00DB41F6"/>
    <w:rsid w:val="00DB4A63"/>
    <w:rsid w:val="00DD0E96"/>
    <w:rsid w:val="00DE1569"/>
    <w:rsid w:val="00DE36BE"/>
    <w:rsid w:val="00DE6C30"/>
    <w:rsid w:val="00DF305D"/>
    <w:rsid w:val="00E14CC8"/>
    <w:rsid w:val="00E168FF"/>
    <w:rsid w:val="00E2710E"/>
    <w:rsid w:val="00E32771"/>
    <w:rsid w:val="00E3599E"/>
    <w:rsid w:val="00E55F38"/>
    <w:rsid w:val="00E5691D"/>
    <w:rsid w:val="00E740E8"/>
    <w:rsid w:val="00EC3805"/>
    <w:rsid w:val="00EC55B4"/>
    <w:rsid w:val="00ED2184"/>
    <w:rsid w:val="00EF39FC"/>
    <w:rsid w:val="00EF3D4E"/>
    <w:rsid w:val="00EF6D85"/>
    <w:rsid w:val="00F211D1"/>
    <w:rsid w:val="00F251D2"/>
    <w:rsid w:val="00F346B7"/>
    <w:rsid w:val="00F46D81"/>
    <w:rsid w:val="00F52AB2"/>
    <w:rsid w:val="00F5433B"/>
    <w:rsid w:val="00F62C9C"/>
    <w:rsid w:val="00F63BB3"/>
    <w:rsid w:val="00F65943"/>
    <w:rsid w:val="00F76178"/>
    <w:rsid w:val="00F873CD"/>
    <w:rsid w:val="00F93A7B"/>
    <w:rsid w:val="00F93FA5"/>
    <w:rsid w:val="00FA4B81"/>
    <w:rsid w:val="00FA53AA"/>
    <w:rsid w:val="00FB60B2"/>
    <w:rsid w:val="00FC3D9C"/>
    <w:rsid w:val="00FE570A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F2A17"/>
  <w15:docId w15:val="{CC5B2F19-6575-4FBB-BCAB-7DF7C87A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138"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91138"/>
    <w:pPr>
      <w:keepNext/>
      <w:numPr>
        <w:numId w:val="1"/>
      </w:numPr>
      <w:ind w:left="-851" w:firstLine="851"/>
      <w:outlineLvl w:val="0"/>
    </w:pPr>
    <w:rPr>
      <w:sz w:val="28"/>
      <w:szCs w:val="20"/>
      <w:u w:val="single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19113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19113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6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BodyText"/>
    <w:link w:val="Heading7Char"/>
    <w:uiPriority w:val="9"/>
    <w:qFormat/>
    <w:rsid w:val="00191138"/>
    <w:pPr>
      <w:numPr>
        <w:ilvl w:val="6"/>
        <w:numId w:val="1"/>
      </w:numPr>
      <w:spacing w:before="240" w:after="60"/>
      <w:outlineLvl w:val="6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138"/>
    <w:rPr>
      <w:rFonts w:ascii="Times New Roman" w:hAnsi="Times New Roman"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91138"/>
    <w:rPr>
      <w:rFonts w:ascii="Arial" w:hAnsi="Arial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91138"/>
    <w:rPr>
      <w:rFonts w:ascii="Times New Roman" w:hAnsi="Times New Roman"/>
      <w:b/>
      <w:i/>
      <w:sz w:val="26"/>
    </w:rPr>
  </w:style>
  <w:style w:type="character" w:customStyle="1" w:styleId="Heading7Char">
    <w:name w:val="Heading 7 Char"/>
    <w:basedOn w:val="DefaultParagraphFont"/>
    <w:link w:val="Heading7"/>
    <w:uiPriority w:val="9"/>
    <w:rsid w:val="00191138"/>
    <w:rPr>
      <w:rFonts w:ascii="Times New Roman" w:hAnsi="Times New Roman"/>
    </w:rPr>
  </w:style>
  <w:style w:type="character" w:customStyle="1" w:styleId="Absatz-Standardschriftart">
    <w:name w:val="Absatz-Standardschriftart"/>
    <w:rsid w:val="00191138"/>
  </w:style>
  <w:style w:type="character" w:customStyle="1" w:styleId="WW-Absatz-Standardschriftart">
    <w:name w:val="WW-Absatz-Standardschriftart"/>
    <w:rsid w:val="00191138"/>
  </w:style>
  <w:style w:type="character" w:customStyle="1" w:styleId="WW-Absatz-Standardschriftart1">
    <w:name w:val="WW-Absatz-Standardschriftart1"/>
    <w:rsid w:val="00191138"/>
  </w:style>
  <w:style w:type="character" w:customStyle="1" w:styleId="BalloonTextChar">
    <w:name w:val="Balloon Text Char"/>
    <w:basedOn w:val="DefaultParagraphFont"/>
    <w:rsid w:val="001911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9113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1138"/>
    <w:rPr>
      <w:rFonts w:cs="Times New Roman"/>
      <w:b/>
      <w:bCs/>
    </w:rPr>
  </w:style>
  <w:style w:type="paragraph" w:customStyle="1" w:styleId="1">
    <w:name w:val="Заглавие1"/>
    <w:basedOn w:val="Normal"/>
    <w:next w:val="BodyText"/>
    <w:rsid w:val="0019113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1911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2116"/>
    <w:rPr>
      <w:kern w:val="1"/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191138"/>
    <w:rPr>
      <w:rFonts w:cs="Tahoma"/>
    </w:rPr>
  </w:style>
  <w:style w:type="paragraph" w:customStyle="1" w:styleId="10">
    <w:name w:val="Надпис1"/>
    <w:basedOn w:val="Normal"/>
    <w:rsid w:val="00191138"/>
    <w:pPr>
      <w:suppressLineNumbers/>
      <w:spacing w:before="120" w:after="120"/>
    </w:pPr>
    <w:rPr>
      <w:rFonts w:cs="Tahoma"/>
      <w:i/>
      <w:iCs/>
    </w:rPr>
  </w:style>
  <w:style w:type="paragraph" w:customStyle="1" w:styleId="a">
    <w:name w:val="Указател"/>
    <w:basedOn w:val="Normal"/>
    <w:rsid w:val="00191138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1"/>
    <w:uiPriority w:val="99"/>
    <w:rsid w:val="0019113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72116"/>
    <w:rPr>
      <w:kern w:val="1"/>
      <w:sz w:val="0"/>
      <w:szCs w:val="0"/>
      <w:lang w:eastAsia="ar-SA"/>
    </w:rPr>
  </w:style>
  <w:style w:type="paragraph" w:styleId="NormalWeb">
    <w:name w:val="Normal (Web)"/>
    <w:basedOn w:val="Normal"/>
    <w:uiPriority w:val="99"/>
    <w:rsid w:val="00191138"/>
  </w:style>
  <w:style w:type="paragraph" w:styleId="NoSpacing">
    <w:name w:val="No Spacing"/>
    <w:uiPriority w:val="1"/>
    <w:qFormat/>
    <w:rsid w:val="0019113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IntenseQuote">
    <w:name w:val="Intense Quote"/>
    <w:basedOn w:val="Normal"/>
    <w:link w:val="IntenseQuoteChar"/>
    <w:uiPriority w:val="30"/>
    <w:qFormat/>
    <w:rsid w:val="00191138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116"/>
    <w:rPr>
      <w:b/>
      <w:bCs/>
      <w:i/>
      <w:iCs/>
      <w:color w:val="4F81BD"/>
      <w:kern w:val="1"/>
      <w:sz w:val="24"/>
      <w:szCs w:val="24"/>
      <w:lang w:eastAsia="ar-SA"/>
    </w:rPr>
  </w:style>
  <w:style w:type="paragraph" w:customStyle="1" w:styleId="Iaeeiiaaaao">
    <w:name w:val="Iaeei. ia?aa?ao"/>
    <w:basedOn w:val="Normal"/>
    <w:rsid w:val="00C72C24"/>
    <w:pPr>
      <w:suppressAutoHyphens w:val="0"/>
      <w:spacing w:before="120" w:line="360" w:lineRule="auto"/>
      <w:ind w:firstLine="720"/>
      <w:jc w:val="both"/>
    </w:pPr>
    <w:rPr>
      <w:kern w:val="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72C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2C24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C72C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C24"/>
    <w:rPr>
      <w:rFonts w:eastAsia="Times New Roman" w:cs="Times New Roman"/>
      <w:kern w:val="1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327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2771"/>
    <w:rPr>
      <w:rFonts w:eastAsia="Times New Roman" w:cs="Times New Roman"/>
      <w:kern w:val="1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2771"/>
    <w:rPr>
      <w:rFonts w:eastAsia="Times New Roman" w:cs="Times New Roman"/>
      <w:b/>
      <w:bCs/>
      <w:kern w:val="1"/>
      <w:lang w:eastAsia="ar-SA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0297"/>
    <w:pPr>
      <w:suppressAutoHyphens w:val="0"/>
    </w:pPr>
    <w:rPr>
      <w:rFonts w:ascii="Consolas" w:hAnsi="Consolas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B0297"/>
    <w:rPr>
      <w:rFonts w:ascii="Consolas" w:eastAsia="Times New Roman" w:hAnsi="Consolas" w:cs="Times New Roman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51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C5109"/>
    <w:rPr>
      <w:rFonts w:eastAsia="Times New Roman"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4C510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1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5109"/>
    <w:rPr>
      <w:rFonts w:eastAsia="Times New Roman"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C5109"/>
    <w:rPr>
      <w:rFonts w:cs="Times New Roman"/>
      <w:vertAlign w:val="superscript"/>
    </w:rPr>
  </w:style>
  <w:style w:type="paragraph" w:customStyle="1" w:styleId="11">
    <w:name w:val="Знак1 Знак Знак"/>
    <w:basedOn w:val="Normal"/>
    <w:rsid w:val="00FE570A"/>
    <w:pPr>
      <w:tabs>
        <w:tab w:val="left" w:pos="709"/>
      </w:tabs>
      <w:suppressAutoHyphens w:val="0"/>
      <w:spacing w:line="360" w:lineRule="auto"/>
    </w:pPr>
    <w:rPr>
      <w:rFonts w:ascii="Tahoma" w:hAnsi="Tahoma" w:cs="Arial"/>
      <w:kern w:val="0"/>
      <w:sz w:val="28"/>
      <w:szCs w:val="20"/>
      <w:lang w:val="pl-PL" w:eastAsia="pl-PL"/>
    </w:rPr>
  </w:style>
  <w:style w:type="paragraph" w:styleId="Title">
    <w:name w:val="Title"/>
    <w:basedOn w:val="Normal"/>
    <w:link w:val="TitleChar"/>
    <w:uiPriority w:val="10"/>
    <w:qFormat/>
    <w:rsid w:val="00FE570A"/>
    <w:pPr>
      <w:suppressAutoHyphens w:val="0"/>
      <w:spacing w:line="360" w:lineRule="auto"/>
      <w:jc w:val="center"/>
    </w:pPr>
    <w:rPr>
      <w:rFonts w:ascii="Arial" w:hAnsi="Arial"/>
      <w:b/>
      <w:kern w:val="0"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FE570A"/>
    <w:rPr>
      <w:rFonts w:ascii="Arial" w:hAnsi="Arial" w:cs="Times New Roman"/>
      <w:b/>
      <w:sz w:val="28"/>
      <w:lang w:val="en-AU" w:eastAsia="en-US"/>
    </w:rPr>
  </w:style>
  <w:style w:type="paragraph" w:customStyle="1" w:styleId="12">
    <w:name w:val="Знак1"/>
    <w:basedOn w:val="Normal"/>
    <w:rsid w:val="008E5C56"/>
    <w:pPr>
      <w:tabs>
        <w:tab w:val="left" w:pos="709"/>
      </w:tabs>
      <w:suppressAutoHyphens w:val="0"/>
      <w:spacing w:line="360" w:lineRule="auto"/>
    </w:pPr>
    <w:rPr>
      <w:rFonts w:ascii="Tahoma" w:hAnsi="Tahoma" w:cs="Arial"/>
      <w:kern w:val="0"/>
      <w:sz w:val="28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01531A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D465C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ustrialzones.b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nciz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ciz.b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DDE11-28F4-47B3-9AEF-3E3C87F3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98AF25EC.dotm</Template>
  <TotalTime>8</TotalTime>
  <Pages>13</Pages>
  <Words>3425</Words>
  <Characters>19528</Characters>
  <Application>Microsoft Office Word</Application>
  <DocSecurity>0</DocSecurity>
  <Lines>162</Lines>
  <Paragraphs>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Company Industrial Zones EAD</Company>
  <LinksUpToDate>false</LinksUpToDate>
  <CharactersWithSpaces>22908</CharactersWithSpaces>
  <SharedDoc>false</SharedDoc>
  <HLinks>
    <vt:vector size="6" baseType="variant"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mailto:office@nciz.bg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Kamen Palagatchev</cp:lastModifiedBy>
  <cp:revision>9</cp:revision>
  <cp:lastPrinted>2017-08-07T08:38:00Z</cp:lastPrinted>
  <dcterms:created xsi:type="dcterms:W3CDTF">2019-09-18T07:35:00Z</dcterms:created>
  <dcterms:modified xsi:type="dcterms:W3CDTF">2019-09-24T08:45:00Z</dcterms:modified>
</cp:coreProperties>
</file>